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5E" w:rsidRDefault="00C95C5E" w:rsidP="00214CDA">
      <w:pPr>
        <w:spacing w:line="360" w:lineRule="auto"/>
        <w:rPr>
          <w:sz w:val="28"/>
          <w:szCs w:val="28"/>
          <w:lang w:val="uk-UA"/>
        </w:rPr>
      </w:pPr>
      <w:r>
        <w:rPr>
          <w:lang w:val="uk-UA"/>
        </w:rPr>
        <w:t xml:space="preserve">Матеріали </w:t>
      </w:r>
      <w:r>
        <w:rPr>
          <w:lang w:val="en-US"/>
        </w:rPr>
        <w:t>XV</w:t>
      </w:r>
      <w:r>
        <w:rPr>
          <w:lang w:val="uk-UA"/>
        </w:rPr>
        <w:t xml:space="preserve"> Міжнародної наукової конференції «Сучасні парадигми вищої медичної освіти» (Київ, 25 березня 2015 року). – Київ, 2015. – С. 109-111</w:t>
      </w:r>
    </w:p>
    <w:p w:rsidR="00C95C5E" w:rsidRDefault="00C95C5E" w:rsidP="00214CDA">
      <w:pPr>
        <w:spacing w:line="360" w:lineRule="auto"/>
        <w:rPr>
          <w:sz w:val="28"/>
          <w:szCs w:val="28"/>
          <w:lang w:val="uk-UA"/>
        </w:rPr>
      </w:pPr>
    </w:p>
    <w:p w:rsidR="00C95C5E" w:rsidRDefault="00C95C5E" w:rsidP="00214CDA">
      <w:pPr>
        <w:spacing w:line="360" w:lineRule="auto"/>
        <w:rPr>
          <w:sz w:val="28"/>
          <w:szCs w:val="28"/>
          <w:lang w:val="uk-UA"/>
        </w:rPr>
      </w:pPr>
    </w:p>
    <w:p w:rsidR="00C95C5E" w:rsidRPr="00214CDA" w:rsidRDefault="00C95C5E" w:rsidP="00214C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УДК: 37.016:616.9-053.2</w:t>
      </w:r>
      <w:r w:rsidRPr="00652BD5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-057.875</w:t>
      </w:r>
    </w:p>
    <w:p w:rsidR="00C95C5E" w:rsidRPr="001E7C38" w:rsidRDefault="00C95C5E" w:rsidP="00126233">
      <w:pPr>
        <w:spacing w:line="360" w:lineRule="auto"/>
        <w:jc w:val="center"/>
        <w:rPr>
          <w:sz w:val="28"/>
          <w:szCs w:val="28"/>
          <w:lang w:val="uk-UA"/>
        </w:rPr>
      </w:pPr>
      <w:r w:rsidRPr="001E7C38">
        <w:rPr>
          <w:sz w:val="28"/>
          <w:szCs w:val="28"/>
          <w:lang w:val="uk-UA"/>
        </w:rPr>
        <w:t>Пахольчук Т.М</w:t>
      </w:r>
      <w:r>
        <w:rPr>
          <w:sz w:val="28"/>
          <w:szCs w:val="28"/>
          <w:lang w:val="uk-UA"/>
        </w:rPr>
        <w:t xml:space="preserve">, </w:t>
      </w:r>
      <w:r w:rsidRPr="001E7C38">
        <w:rPr>
          <w:sz w:val="28"/>
          <w:szCs w:val="28"/>
          <w:lang w:val="uk-UA"/>
        </w:rPr>
        <w:t>Усачова О.В</w:t>
      </w:r>
    </w:p>
    <w:p w:rsidR="00C95C5E" w:rsidRPr="001E7C38" w:rsidRDefault="00C95C5E" w:rsidP="001E7C38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1E7C38">
        <w:rPr>
          <w:b/>
          <w:bCs/>
          <w:caps/>
          <w:sz w:val="28"/>
          <w:szCs w:val="28"/>
          <w:lang w:val="uk-UA"/>
        </w:rPr>
        <w:t>Використання принципів особистісно-орієнтовного навчання у викладанні дитячих інфекційних хвороб студентам старших курсів</w:t>
      </w:r>
    </w:p>
    <w:p w:rsidR="00C95C5E" w:rsidRPr="001E7C38" w:rsidRDefault="00C95C5E" w:rsidP="001E7C38">
      <w:pPr>
        <w:spacing w:line="360" w:lineRule="auto"/>
        <w:rPr>
          <w:sz w:val="28"/>
          <w:szCs w:val="28"/>
          <w:lang w:val="uk-UA"/>
        </w:rPr>
      </w:pPr>
    </w:p>
    <w:p w:rsidR="00C95C5E" w:rsidRPr="009E5C99" w:rsidRDefault="00C95C5E" w:rsidP="001E7C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  <w:lang w:val="uk-UA"/>
        </w:rPr>
        <w:t xml:space="preserve">Розвиток кредитно-модульної системи постає як умова і засіб творчого розвитку особистості, </w:t>
      </w:r>
      <w:r>
        <w:rPr>
          <w:sz w:val="28"/>
          <w:szCs w:val="28"/>
          <w:lang w:val="uk-UA"/>
        </w:rPr>
        <w:t>в</w:t>
      </w:r>
      <w:r w:rsidRPr="001E7C38">
        <w:rPr>
          <w:sz w:val="28"/>
          <w:szCs w:val="28"/>
          <w:lang w:val="uk-UA"/>
        </w:rPr>
        <w:t xml:space="preserve">ходження України в когорту розвинених держав світу. Нова система покликана забезпечити можливість навчання студентів за індивідуальною варіативною частиною освітньо-професійної програми, сформованої за вимогами замовників та побажаннями студента і сприяє саморозвитку і формуванню професійних знань випускників ВНЗ. Перед системою вищої медичної освіти постає завдання з підготовки молодих фахівців, що не лише володіють високими теоретичними знаннями за основним фахом, але і здатних опанувати спеціальності, що вимагають додаткової підготовки, швидкого і ефективного реагування на досягнення медичної науки, готових упроваджувати нові технології в практичну охорону здоров’я і при цьому зберегти і примножити загальнолюдські компетенції </w:t>
      </w:r>
      <w:r w:rsidRPr="009E5C99">
        <w:rPr>
          <w:sz w:val="28"/>
          <w:szCs w:val="28"/>
          <w:lang w:val="uk-UA"/>
        </w:rPr>
        <w:t xml:space="preserve">[1, 2]. </w:t>
      </w:r>
    </w:p>
    <w:p w:rsidR="00C95C5E" w:rsidRPr="001E7C38" w:rsidRDefault="00C95C5E" w:rsidP="001E7C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  <w:lang w:val="uk-UA"/>
        </w:rPr>
        <w:t xml:space="preserve">Педагогічні технології системи </w:t>
      </w:r>
      <w:r w:rsidRPr="001E7C38">
        <w:rPr>
          <w:sz w:val="28"/>
          <w:szCs w:val="28"/>
        </w:rPr>
        <w:t>ECTS</w:t>
      </w:r>
      <w:r w:rsidRPr="001E7C38">
        <w:rPr>
          <w:sz w:val="28"/>
          <w:szCs w:val="28"/>
          <w:lang w:val="uk-UA"/>
        </w:rPr>
        <w:t xml:space="preserve"> передбачають, що в центрі навчального процесу знаходиться студент; перевага віддається активним методам навчання, підготовка студентів відбувається за індивідуальними навчальними планами, збільшується частка їх </w:t>
      </w:r>
      <w:r>
        <w:rPr>
          <w:sz w:val="28"/>
          <w:szCs w:val="28"/>
          <w:lang w:val="uk-UA"/>
        </w:rPr>
        <w:t>самостійної роботи</w:t>
      </w:r>
      <w:r w:rsidRPr="001E7C38">
        <w:rPr>
          <w:sz w:val="28"/>
          <w:szCs w:val="28"/>
          <w:lang w:val="uk-UA"/>
        </w:rPr>
        <w:t>, але під контролем викладача.</w:t>
      </w:r>
    </w:p>
    <w:p w:rsidR="00C95C5E" w:rsidRPr="001E7C38" w:rsidRDefault="00C95C5E" w:rsidP="001E7C38">
      <w:pPr>
        <w:spacing w:line="360" w:lineRule="auto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  <w:lang w:val="uk-UA"/>
        </w:rPr>
        <w:t xml:space="preserve">З перших кроків навчання студента у ВНЗ необхідно розглядати як цілісний процес розвитку особистості і сприяти формуванню у нього стійкого інтересу до пізнання нового, бажанню та вмінню самостійно вчитися, долати труднощі, самовдосконалюватися і </w:t>
      </w:r>
      <w:r>
        <w:rPr>
          <w:sz w:val="28"/>
          <w:szCs w:val="28"/>
          <w:lang w:val="uk-UA"/>
        </w:rPr>
        <w:t xml:space="preserve">самореалізуватися </w:t>
      </w:r>
      <w:r w:rsidRPr="009E5C99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3</w:t>
      </w:r>
      <w:r w:rsidRPr="009E5C9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</w:t>
      </w:r>
      <w:r w:rsidRPr="009E5C99">
        <w:rPr>
          <w:sz w:val="28"/>
          <w:szCs w:val="28"/>
          <w:lang w:val="uk-UA"/>
        </w:rPr>
        <w:t>]</w:t>
      </w:r>
      <w:r w:rsidRPr="001E7C38">
        <w:rPr>
          <w:sz w:val="28"/>
          <w:szCs w:val="28"/>
          <w:lang w:val="uk-UA"/>
        </w:rPr>
        <w:t>. Такий підхід з використанням принципів особистісно-орієнтовного навчання</w:t>
      </w:r>
      <w:r>
        <w:rPr>
          <w:sz w:val="28"/>
          <w:szCs w:val="28"/>
          <w:lang w:val="uk-UA"/>
        </w:rPr>
        <w:t>,</w:t>
      </w:r>
      <w:r w:rsidRPr="001E7C38">
        <w:rPr>
          <w:sz w:val="28"/>
          <w:szCs w:val="28"/>
          <w:lang w:val="uk-UA"/>
        </w:rPr>
        <w:t xml:space="preserve"> спрямованого на виявлення індивідуальних якостей кожного студента, притаманних лише йому здібностей</w:t>
      </w:r>
      <w:r>
        <w:rPr>
          <w:sz w:val="28"/>
          <w:szCs w:val="28"/>
          <w:lang w:val="uk-UA"/>
        </w:rPr>
        <w:t>,</w:t>
      </w:r>
      <w:r w:rsidRPr="001E7C38">
        <w:rPr>
          <w:sz w:val="28"/>
          <w:szCs w:val="28"/>
          <w:lang w:val="uk-UA"/>
        </w:rPr>
        <w:t xml:space="preserve"> сприяє найповнішій їх реалізації не лише у процесі навчання у ВНЗ, а і у подальшому житті</w:t>
      </w:r>
      <w:r>
        <w:rPr>
          <w:sz w:val="28"/>
          <w:szCs w:val="28"/>
          <w:lang w:val="uk-UA"/>
        </w:rPr>
        <w:t>,</w:t>
      </w:r>
      <w:r w:rsidRPr="001E7C38">
        <w:rPr>
          <w:sz w:val="28"/>
          <w:szCs w:val="28"/>
          <w:lang w:val="uk-UA"/>
        </w:rPr>
        <w:t xml:space="preserve"> впроваджений на кафедрі дитячих інфекційних хвороб з моменту його заснування. На кафедрі проходять навчання студенти 5 та 6 курсів медичного та педіатричного факультетів. </w:t>
      </w:r>
    </w:p>
    <w:p w:rsidR="00C95C5E" w:rsidRDefault="00C95C5E" w:rsidP="00185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  <w:lang w:val="uk-UA"/>
        </w:rPr>
        <w:t xml:space="preserve">В основі своєї діяльності по роботі зі студентами співробітники кафедри дитячих інфекційних хвороб керуються вимогами, які чітко сформульовані в програмі навчання фахівців-педіатрів </w:t>
      </w:r>
      <w:r w:rsidRPr="009E5C99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5</w:t>
      </w:r>
      <w:r w:rsidRPr="009E5C99">
        <w:rPr>
          <w:b/>
          <w:bCs/>
          <w:sz w:val="28"/>
          <w:szCs w:val="28"/>
          <w:lang w:val="uk-UA"/>
        </w:rPr>
        <w:t>].</w:t>
      </w:r>
      <w:r w:rsidRPr="001E7C38">
        <w:rPr>
          <w:b/>
          <w:bCs/>
          <w:sz w:val="28"/>
          <w:szCs w:val="28"/>
          <w:lang w:val="uk-UA"/>
        </w:rPr>
        <w:t xml:space="preserve"> </w:t>
      </w:r>
      <w:r w:rsidRPr="00D1314C">
        <w:rPr>
          <w:sz w:val="28"/>
          <w:szCs w:val="28"/>
        </w:rPr>
        <w:t>Є істотне розходження між навчанням на 5 курс</w:t>
      </w:r>
      <w:r w:rsidRPr="00D1314C">
        <w:rPr>
          <w:sz w:val="28"/>
          <w:szCs w:val="28"/>
          <w:lang w:val="uk-UA"/>
        </w:rPr>
        <w:t>і</w:t>
      </w:r>
      <w:r w:rsidRPr="00D1314C">
        <w:rPr>
          <w:sz w:val="28"/>
          <w:szCs w:val="28"/>
        </w:rPr>
        <w:t xml:space="preserve"> і на 6 курсі медичного ВНЗ. Необхідний обсяг знань для </w:t>
      </w:r>
      <w:r w:rsidRPr="00D1314C">
        <w:rPr>
          <w:sz w:val="28"/>
          <w:szCs w:val="28"/>
          <w:lang w:val="uk-UA"/>
        </w:rPr>
        <w:t>пов</w:t>
      </w:r>
      <w:r w:rsidRPr="00D1314C">
        <w:rPr>
          <w:sz w:val="28"/>
          <w:szCs w:val="28"/>
        </w:rPr>
        <w:t xml:space="preserve">ного обстеження хворих </w:t>
      </w:r>
      <w:r w:rsidRPr="00D1314C">
        <w:rPr>
          <w:sz w:val="28"/>
          <w:szCs w:val="28"/>
          <w:lang w:val="uk-UA"/>
        </w:rPr>
        <w:t xml:space="preserve">дітей з інфекційних хвороб </w:t>
      </w:r>
      <w:r w:rsidRPr="00D1314C">
        <w:rPr>
          <w:sz w:val="28"/>
          <w:szCs w:val="28"/>
        </w:rPr>
        <w:t xml:space="preserve">студенти одержують на 5 курсі, на якому заняття організовані </w:t>
      </w:r>
      <w:r>
        <w:rPr>
          <w:sz w:val="28"/>
          <w:szCs w:val="28"/>
          <w:lang w:val="uk-UA"/>
        </w:rPr>
        <w:t>за</w:t>
      </w:r>
      <w:r w:rsidRPr="00D1314C">
        <w:rPr>
          <w:sz w:val="28"/>
          <w:szCs w:val="28"/>
        </w:rPr>
        <w:t xml:space="preserve"> тип</w:t>
      </w:r>
      <w:r>
        <w:rPr>
          <w:sz w:val="28"/>
          <w:szCs w:val="28"/>
          <w:lang w:val="uk-UA"/>
        </w:rPr>
        <w:t>ом</w:t>
      </w:r>
      <w:r w:rsidRPr="00D1314C">
        <w:rPr>
          <w:sz w:val="28"/>
          <w:szCs w:val="28"/>
        </w:rPr>
        <w:t xml:space="preserve"> пропедевтичної і факультетської клінік з розб</w:t>
      </w:r>
      <w:r w:rsidRPr="00D1314C">
        <w:rPr>
          <w:sz w:val="28"/>
          <w:szCs w:val="28"/>
          <w:lang w:val="uk-UA"/>
        </w:rPr>
        <w:t>о</w:t>
      </w:r>
      <w:r w:rsidRPr="00D1314C">
        <w:rPr>
          <w:sz w:val="28"/>
          <w:szCs w:val="28"/>
        </w:rPr>
        <w:t>ром класичних форм хвороб</w:t>
      </w:r>
      <w:r w:rsidRPr="00D1314C">
        <w:rPr>
          <w:sz w:val="28"/>
          <w:szCs w:val="28"/>
          <w:lang w:val="uk-UA"/>
        </w:rPr>
        <w:t xml:space="preserve"> з типовим перебігом. Студенти 5 курсу поряд з інфекційними захворюваннями у дітей, що зустрічаються і у дорослих, вивчають інфекційні захворювання, які притаманні переважно дитячому організму, аспекти їх патогенезу стосовно організму, що зростає. На кафедрі вони вперше бачать пацієнтів зі скарлатиною, кашлюком, інфекційним мононуклеозом, герпетичною інфекцією, вродженими </w:t>
      </w:r>
      <w:r w:rsidRPr="00D1314C">
        <w:rPr>
          <w:sz w:val="28"/>
          <w:szCs w:val="28"/>
          <w:lang w:val="en-US"/>
        </w:rPr>
        <w:t>TORCH</w:t>
      </w:r>
      <w:r w:rsidRPr="00D1314C">
        <w:rPr>
          <w:sz w:val="28"/>
          <w:szCs w:val="28"/>
          <w:lang w:val="uk-UA"/>
        </w:rPr>
        <w:t xml:space="preserve">-інфекціями. Знайомляться з принципами їх сучасної лабораторної діагностики та лікування. </w:t>
      </w:r>
    </w:p>
    <w:p w:rsidR="00C95C5E" w:rsidRPr="00D1314C" w:rsidRDefault="00C95C5E" w:rsidP="00185C56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1314C">
        <w:rPr>
          <w:color w:val="000000"/>
          <w:sz w:val="28"/>
          <w:szCs w:val="28"/>
          <w:lang w:val="uk-UA"/>
        </w:rPr>
        <w:t xml:space="preserve">дним </w:t>
      </w:r>
      <w:r>
        <w:rPr>
          <w:color w:val="000000"/>
          <w:sz w:val="28"/>
          <w:szCs w:val="28"/>
          <w:lang w:val="uk-UA"/>
        </w:rPr>
        <w:t xml:space="preserve">з </w:t>
      </w:r>
      <w:r w:rsidRPr="00D1314C">
        <w:rPr>
          <w:color w:val="000000"/>
          <w:sz w:val="28"/>
          <w:szCs w:val="28"/>
          <w:lang w:val="uk-UA"/>
        </w:rPr>
        <w:t>розділ</w:t>
      </w:r>
      <w:r>
        <w:rPr>
          <w:color w:val="000000"/>
          <w:sz w:val="28"/>
          <w:szCs w:val="28"/>
          <w:lang w:val="uk-UA"/>
        </w:rPr>
        <w:t>ів</w:t>
      </w:r>
      <w:r w:rsidRPr="00D1314C">
        <w:rPr>
          <w:color w:val="000000"/>
          <w:sz w:val="28"/>
          <w:szCs w:val="28"/>
          <w:lang w:val="uk-UA"/>
        </w:rPr>
        <w:t xml:space="preserve">м особистісно-пізнавальної роботи студентів 5 курсу з циклу “дитячі інфекційні хвороби” є самостійний огляд хворого з відповідною патологією та написання учбової історії хвороби. Спрямовує роботу студентів з цього напрямку </w:t>
      </w:r>
      <w:r>
        <w:rPr>
          <w:color w:val="000000"/>
          <w:sz w:val="28"/>
          <w:szCs w:val="28"/>
          <w:lang w:val="uk-UA"/>
        </w:rPr>
        <w:t xml:space="preserve">розроблений та </w:t>
      </w:r>
      <w:r w:rsidRPr="00D1314C">
        <w:rPr>
          <w:color w:val="000000"/>
          <w:sz w:val="28"/>
          <w:szCs w:val="28"/>
          <w:lang w:val="uk-UA"/>
        </w:rPr>
        <w:t xml:space="preserve">виданий співробітниками кафедри методичний посібник з «Курації і написання навчальної історії хвороби дітей з інфекційною патологією». На його сторінках знайшли відображення вказівки щодо збору скарг, анамнезу життя, хвороби, епідеміологічного анамнезу, рекомендації з огляду хворих, формулювання попереднього та заключного діагнозів, підходів до діагностики, терапії та подальшого спостереження за дитиною. </w:t>
      </w:r>
      <w:r>
        <w:rPr>
          <w:color w:val="000000"/>
          <w:sz w:val="28"/>
          <w:szCs w:val="28"/>
          <w:lang w:val="uk-UA"/>
        </w:rPr>
        <w:t xml:space="preserve">Завершення цього самостійного «твору студента» є захист історії хвороби, який проводиться завідуючим кафедри на останньому занятті циклу, де студент в повній мірі розкривається як особистість і показує свою орієнтованість у етіології, епідеміології, особливостях перебігу, клініки та принципах сучасної діагностики цього захворювання у конкретної дитини, наданні їй невідкладної допомоги на до госпітальному етапі та принципи лікування згідно протоколів; проведення профілактичних і протиепідемічних заходів у вогнищі інфекції серед здорових дітей, які були у контакті. </w:t>
      </w:r>
    </w:p>
    <w:p w:rsidR="00C95C5E" w:rsidRPr="004B7B70" w:rsidRDefault="00C95C5E" w:rsidP="004B7B70">
      <w:pPr>
        <w:spacing w:line="360" w:lineRule="auto"/>
        <w:ind w:firstLine="708"/>
        <w:jc w:val="both"/>
        <w:rPr>
          <w:sz w:val="28"/>
          <w:szCs w:val="28"/>
        </w:rPr>
      </w:pPr>
      <w:r w:rsidRPr="001E7C38">
        <w:rPr>
          <w:sz w:val="28"/>
          <w:szCs w:val="28"/>
          <w:lang w:val="uk-UA"/>
        </w:rPr>
        <w:t>Якщо рівень підготовки студентів на перших курсах акцентує увагу більш на перенесенні навчальної діяльності на пізнавальну діяльність студентів, то на старших курсах, особливо у субординатурі</w:t>
      </w:r>
      <w:r>
        <w:rPr>
          <w:sz w:val="28"/>
          <w:szCs w:val="28"/>
          <w:lang w:val="uk-UA"/>
        </w:rPr>
        <w:t>,</w:t>
      </w:r>
      <w:r w:rsidRPr="001E7C38">
        <w:rPr>
          <w:sz w:val="28"/>
          <w:szCs w:val="28"/>
          <w:lang w:val="uk-UA"/>
        </w:rPr>
        <w:t xml:space="preserve"> ступінь навчання ґрунтується на особистісно-орієнтовний підхід і зорієнтований на високу професійну та наукову підготовку майбутніх фахівців. На цьому етапі в навчальний процес ми включаємо заняття, які проводяться в проблемно-модульному ключі з елементами досліджень. </w:t>
      </w:r>
      <w:r w:rsidRPr="004B7B70">
        <w:rPr>
          <w:sz w:val="28"/>
          <w:szCs w:val="28"/>
        </w:rPr>
        <w:t xml:space="preserve">Тільки на 6 курсі починається остаточне  формування майбутнього лікаря в повній відповідності з вимогами кваліфікаційної характеристики. </w:t>
      </w:r>
    </w:p>
    <w:p w:rsidR="00C95C5E" w:rsidRPr="004B7B70" w:rsidRDefault="00C95C5E" w:rsidP="001E7C38">
      <w:pPr>
        <w:spacing w:line="360" w:lineRule="auto"/>
        <w:ind w:firstLine="708"/>
        <w:jc w:val="both"/>
        <w:rPr>
          <w:sz w:val="28"/>
          <w:szCs w:val="28"/>
        </w:rPr>
      </w:pPr>
      <w:r w:rsidRPr="004B7B70">
        <w:rPr>
          <w:sz w:val="28"/>
          <w:szCs w:val="28"/>
          <w:lang w:val="uk-UA"/>
        </w:rPr>
        <w:t xml:space="preserve">На кафедрі дитячих інфекційних хвороб насамперед  здійснюється основна ідея первинної спеціалізації – безупинна робота в клініці біля ліжка хворого. Студенти 6 курсу працюють у відділеннях з різною дитячою інфекційною патологією при особистій участі лікуючого лікаря і під керівництвом викладача: всебічно обстежують хворого; проводять усі допоміжні методи дослідження; виконують лікувально-діагностичні маніпуляції, необхідні в лікуванні куріруємих хворих; детально вивчають дієтотерапію. </w:t>
      </w:r>
      <w:r w:rsidRPr="004B7B70">
        <w:rPr>
          <w:sz w:val="28"/>
          <w:szCs w:val="28"/>
        </w:rPr>
        <w:t xml:space="preserve">Не меншу роль під час занять </w:t>
      </w:r>
      <w:r w:rsidRPr="004B7B70">
        <w:rPr>
          <w:sz w:val="28"/>
          <w:szCs w:val="28"/>
          <w:lang w:val="uk-UA"/>
        </w:rPr>
        <w:t>на 6 курсі</w:t>
      </w:r>
      <w:r w:rsidRPr="004B7B70">
        <w:rPr>
          <w:sz w:val="28"/>
          <w:szCs w:val="28"/>
        </w:rPr>
        <w:t xml:space="preserve"> грає закріплення практичних навичок, але не на рівні знайомства, що було ще припустимо на попередніх курсах. Тут мова вже йде про закріплення практичних навичок і умінь, методики їхнього застосування у повсякденній роботі</w:t>
      </w:r>
      <w:r w:rsidRPr="004B7B70">
        <w:rPr>
          <w:sz w:val="28"/>
          <w:szCs w:val="28"/>
          <w:lang w:val="uk-UA"/>
        </w:rPr>
        <w:t>.</w:t>
      </w:r>
      <w:r w:rsidRPr="004B7B70">
        <w:rPr>
          <w:sz w:val="28"/>
          <w:szCs w:val="28"/>
        </w:rPr>
        <w:t xml:space="preserve"> </w:t>
      </w:r>
    </w:p>
    <w:p w:rsidR="00C95C5E" w:rsidRPr="001E7C38" w:rsidRDefault="00C95C5E" w:rsidP="004B7B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</w:rPr>
        <w:t xml:space="preserve">На 6-му курсі практичні заняття на випускаючій і суміжних кафедрах максимально </w:t>
      </w:r>
      <w:r>
        <w:rPr>
          <w:sz w:val="28"/>
          <w:szCs w:val="28"/>
          <w:lang w:val="uk-UA"/>
        </w:rPr>
        <w:t>на</w:t>
      </w:r>
      <w:r w:rsidRPr="001E7C38">
        <w:rPr>
          <w:sz w:val="28"/>
          <w:szCs w:val="28"/>
        </w:rPr>
        <w:t xml:space="preserve">ближені до завтрашньої практичної діяльності </w:t>
      </w:r>
      <w:r>
        <w:rPr>
          <w:sz w:val="28"/>
          <w:szCs w:val="28"/>
          <w:lang w:val="uk-UA"/>
        </w:rPr>
        <w:t>ліка</w:t>
      </w:r>
      <w:r w:rsidRPr="001E7C38">
        <w:rPr>
          <w:sz w:val="28"/>
          <w:szCs w:val="28"/>
        </w:rPr>
        <w:t xml:space="preserve">рів. Кожне заняття починається з аналізу конкретних історій хвороб (тематичних). У ході аналізу розбираються питання лікувального, профілактичного, етіологічного, і патогенетичного характеру, деонтологічні і морально-етичні проблеми. Варто підкреслити, що у всіх випадках викладач </w:t>
      </w:r>
      <w:r w:rsidRPr="001E7C38">
        <w:rPr>
          <w:sz w:val="28"/>
          <w:szCs w:val="28"/>
          <w:lang w:val="uk-UA"/>
        </w:rPr>
        <w:t xml:space="preserve">відіграє роль консультанта  та організатора цього процесу </w:t>
      </w:r>
      <w:r w:rsidRPr="001E7C38">
        <w:rPr>
          <w:sz w:val="28"/>
          <w:szCs w:val="28"/>
        </w:rPr>
        <w:t>прагне одержати від студентів вичерпні відповіді на деонтологічні і морально-етичні питання. Таким шляхом вдається уточнити світогляд кожного випускника і, при необхідності, внести корективи в хід його міркувань</w:t>
      </w:r>
      <w:r>
        <w:rPr>
          <w:sz w:val="28"/>
          <w:szCs w:val="28"/>
          <w:lang w:val="uk-UA"/>
        </w:rPr>
        <w:t xml:space="preserve">. </w:t>
      </w:r>
      <w:r w:rsidRPr="001E7C38">
        <w:rPr>
          <w:sz w:val="28"/>
          <w:szCs w:val="28"/>
          <w:lang w:val="uk-UA"/>
        </w:rPr>
        <w:t xml:space="preserve">Однією з найбільш поширених активних форм проведення практичних занять є ділові та рольові ігри, а також ситуаційні завдання. В процесі таких занять моделюються конкретні ситуації, </w:t>
      </w:r>
      <w:r>
        <w:rPr>
          <w:sz w:val="28"/>
          <w:szCs w:val="28"/>
          <w:lang w:val="uk-UA"/>
        </w:rPr>
        <w:t xml:space="preserve">на </w:t>
      </w:r>
      <w:r w:rsidRPr="001E7C38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их</w:t>
      </w:r>
      <w:r w:rsidRPr="001E7C38">
        <w:rPr>
          <w:sz w:val="28"/>
          <w:szCs w:val="28"/>
          <w:lang w:val="uk-UA"/>
        </w:rPr>
        <w:t xml:space="preserve"> студенти вчаться розв’язувати та адекватно реагувати на зміни в принципах діагностики та лікування і профілактики. </w:t>
      </w:r>
    </w:p>
    <w:p w:rsidR="00C95C5E" w:rsidRPr="001E7C38" w:rsidRDefault="00C95C5E" w:rsidP="004B7B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E7C38">
        <w:rPr>
          <w:sz w:val="28"/>
          <w:szCs w:val="28"/>
        </w:rPr>
        <w:t xml:space="preserve">Рольова гра має як навчальний, так і контролюючий аспекти. Сценарій гри, зрозуміло, «веде» викладач, який визначає діагноз (один чи більше) вигаданого хворого. Діагноз – це той мінімум інформації, </w:t>
      </w:r>
      <w:r>
        <w:rPr>
          <w:sz w:val="28"/>
          <w:szCs w:val="28"/>
          <w:lang w:val="uk-UA"/>
        </w:rPr>
        <w:t>що</w:t>
      </w:r>
      <w:r w:rsidRPr="001E7C38">
        <w:rPr>
          <w:sz w:val="28"/>
          <w:szCs w:val="28"/>
        </w:rPr>
        <w:t xml:space="preserve"> потрібно переказати студенту, який буде виконувати роль «носія інформації» про хворого. Всі інші відомості про пацієнта, а саме: скарги, анамнез, об’єктивні, лабораторні та інструментальні дані обраний студент визначає самостійно згідно своєму розумінню проблеми, відповідаючи на запитання одногрупників</w:t>
      </w:r>
      <w:r>
        <w:rPr>
          <w:sz w:val="28"/>
          <w:szCs w:val="28"/>
          <w:lang w:val="uk-UA"/>
        </w:rPr>
        <w:t xml:space="preserve"> </w:t>
      </w:r>
      <w:r w:rsidRPr="001E7C38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</w:t>
      </w:r>
      <w:r w:rsidRPr="001E7C38">
        <w:rPr>
          <w:sz w:val="28"/>
          <w:szCs w:val="28"/>
        </w:rPr>
        <w:t>]. Таким чином повністю передбачити розвиток кожної гри не можливо. Головне те, що викладач протягом гри має можливість оцінити не відповіді на запитання, а дії кожного студента, що досить виразно імітують реальну ситуацію.</w:t>
      </w:r>
    </w:p>
    <w:p w:rsidR="00C95C5E" w:rsidRPr="001E7C38" w:rsidRDefault="00C95C5E" w:rsidP="004B7B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  <w:lang w:val="uk-UA"/>
        </w:rPr>
        <w:t>Так, при проведенні ділової гри «</w:t>
      </w:r>
      <w:r>
        <w:rPr>
          <w:sz w:val="28"/>
          <w:szCs w:val="28"/>
          <w:lang w:val="uk-UA"/>
        </w:rPr>
        <w:t>Надання невідкладної допомоги при токсико-ексикозах</w:t>
      </w:r>
      <w:r w:rsidRPr="001E7C38">
        <w:rPr>
          <w:sz w:val="28"/>
          <w:szCs w:val="28"/>
          <w:lang w:val="uk-UA"/>
        </w:rPr>
        <w:t xml:space="preserve"> у дітей </w:t>
      </w:r>
      <w:r>
        <w:rPr>
          <w:sz w:val="28"/>
          <w:szCs w:val="28"/>
          <w:lang w:val="uk-UA"/>
        </w:rPr>
        <w:t xml:space="preserve">з </w:t>
      </w:r>
      <w:r w:rsidRPr="001E7C38">
        <w:rPr>
          <w:sz w:val="28"/>
          <w:szCs w:val="28"/>
          <w:lang w:val="uk-UA"/>
        </w:rPr>
        <w:t>гостр</w:t>
      </w:r>
      <w:r>
        <w:rPr>
          <w:sz w:val="28"/>
          <w:szCs w:val="28"/>
          <w:lang w:val="uk-UA"/>
        </w:rPr>
        <w:t>ою</w:t>
      </w:r>
      <w:r w:rsidRPr="001E7C38">
        <w:rPr>
          <w:sz w:val="28"/>
          <w:szCs w:val="28"/>
          <w:lang w:val="uk-UA"/>
        </w:rPr>
        <w:t xml:space="preserve"> кишков</w:t>
      </w:r>
      <w:r>
        <w:rPr>
          <w:sz w:val="28"/>
          <w:szCs w:val="28"/>
          <w:lang w:val="uk-UA"/>
        </w:rPr>
        <w:t>ою</w:t>
      </w:r>
      <w:r w:rsidRPr="001E7C38">
        <w:rPr>
          <w:sz w:val="28"/>
          <w:szCs w:val="28"/>
          <w:lang w:val="uk-UA"/>
        </w:rPr>
        <w:t xml:space="preserve"> інфекці</w:t>
      </w:r>
      <w:r>
        <w:rPr>
          <w:sz w:val="28"/>
          <w:szCs w:val="28"/>
          <w:lang w:val="uk-UA"/>
        </w:rPr>
        <w:t>єю</w:t>
      </w:r>
      <w:r w:rsidRPr="001E7C38">
        <w:rPr>
          <w:sz w:val="28"/>
          <w:szCs w:val="28"/>
          <w:lang w:val="uk-UA"/>
        </w:rPr>
        <w:t>» або «</w:t>
      </w:r>
      <w:r>
        <w:rPr>
          <w:sz w:val="28"/>
          <w:szCs w:val="28"/>
          <w:lang w:val="uk-UA"/>
        </w:rPr>
        <w:t>П</w:t>
      </w:r>
      <w:r w:rsidRPr="001E7C38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а</w:t>
      </w:r>
      <w:r w:rsidRPr="001E7C38">
        <w:rPr>
          <w:sz w:val="28"/>
          <w:szCs w:val="28"/>
          <w:lang w:val="uk-UA"/>
        </w:rPr>
        <w:t xml:space="preserve"> інфузійної терапії конкретної дитини» студенти залишаючись в рамках навчального процесу, виконують конкретні дії. Ділові ігри ретельно готують</w:t>
      </w:r>
      <w:r>
        <w:rPr>
          <w:sz w:val="28"/>
          <w:szCs w:val="28"/>
          <w:lang w:val="uk-UA"/>
        </w:rPr>
        <w:t>ся.</w:t>
      </w:r>
      <w:r w:rsidRPr="001E7C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E7C38">
        <w:rPr>
          <w:sz w:val="28"/>
          <w:szCs w:val="28"/>
          <w:lang w:val="uk-UA"/>
        </w:rPr>
        <w:t>а кафедрі підготовлені певні додаткові матеріали (Навчально</w:t>
      </w:r>
      <w:r>
        <w:rPr>
          <w:sz w:val="28"/>
          <w:szCs w:val="28"/>
          <w:lang w:val="uk-UA"/>
        </w:rPr>
        <w:t xml:space="preserve"> </w:t>
      </w:r>
      <w:r w:rsidRPr="001E7C38">
        <w:rPr>
          <w:sz w:val="28"/>
          <w:szCs w:val="28"/>
          <w:lang w:val="uk-UA"/>
        </w:rPr>
        <w:t xml:space="preserve">- методичні посібники: «Алгоритми діагностики ГКІ у дітей», «Кишкові токсикози») для </w:t>
      </w:r>
      <w:r>
        <w:rPr>
          <w:sz w:val="28"/>
          <w:szCs w:val="28"/>
          <w:lang w:val="uk-UA"/>
        </w:rPr>
        <w:t>організації</w:t>
      </w:r>
      <w:r w:rsidRPr="001E7C38">
        <w:rPr>
          <w:sz w:val="28"/>
          <w:szCs w:val="28"/>
          <w:lang w:val="uk-UA"/>
        </w:rPr>
        <w:t xml:space="preserve"> та проведення таких ігор, тобто є необхідний теоретичний матеріал, вся потрібна нормативна база (Накази МОЗ України), навчальні «Історії хвороби», бланки аналізів та навчальне завдання. В ігрових ситуаціях відкриваються особисті інтереси студентів, їх позитивні риси, сукупність сформованих навичок та вмінь. Саме під час таких занять викладач не дає готові знання, а ставить перед студентами проблему, формує ситуацію і спонукає шукати шляхи та способи їх вирішення, в пошуку яких студент саме і набуває не тільки знання, а й практичні навички. Такий метод є особливо придатним для формування вмінь розпізнавати та розуміти мотиви та мотивацію дій інших сторін у певних типових ситуаціях і приймати на цій основі  обґрунтовані та відповідальні рішення. </w:t>
      </w:r>
    </w:p>
    <w:p w:rsidR="00C95C5E" w:rsidRPr="001E7C38" w:rsidRDefault="00C95C5E" w:rsidP="009E5C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  <w:lang w:val="uk-UA"/>
        </w:rPr>
        <w:t xml:space="preserve">Діючим є і метод моделювання конкретних ситуацій, який має дві форми: заздалегідь підготовлене моделювання та імпровізоване, яке порівняно з першим виникає ніби випадково та несподівано. </w:t>
      </w:r>
      <w:r>
        <w:rPr>
          <w:sz w:val="28"/>
          <w:szCs w:val="28"/>
          <w:lang w:val="uk-UA"/>
        </w:rPr>
        <w:t xml:space="preserve">Так, ми використовуємо моделювання ситуації надання невідкладної допомоги дитині, хворої на менінгококову інфекцію, в разі розвитку у неї ускладнень від догоспітального до спеціалізованого рівнів. При цьому на занятті у студентів в процесі дискусії створюються складні життєві ситуації і разом з викладачем в ігрових формах вони їх розв’язують. </w:t>
      </w:r>
      <w:r w:rsidRPr="001E7C38">
        <w:rPr>
          <w:sz w:val="28"/>
          <w:szCs w:val="28"/>
          <w:lang w:val="uk-UA"/>
        </w:rPr>
        <w:t>Підбираючи такі ситуації викладачі намагаються врахувати майбутню професійну діяльність студента</w:t>
      </w:r>
      <w:r>
        <w:rPr>
          <w:sz w:val="28"/>
          <w:szCs w:val="28"/>
          <w:lang w:val="uk-UA"/>
        </w:rPr>
        <w:t xml:space="preserve"> (від сімейного лікаря до лікаря реаніматолога)</w:t>
      </w:r>
      <w:r w:rsidRPr="001E7C38">
        <w:rPr>
          <w:sz w:val="28"/>
          <w:szCs w:val="28"/>
          <w:lang w:val="uk-UA"/>
        </w:rPr>
        <w:t>, а також ці ситуації мають бути цікавими за змістом та нестандартними за характером.</w:t>
      </w:r>
    </w:p>
    <w:p w:rsidR="00C95C5E" w:rsidRPr="001E7C38" w:rsidRDefault="00C95C5E" w:rsidP="00AD085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E7C38">
        <w:rPr>
          <w:sz w:val="28"/>
          <w:szCs w:val="28"/>
        </w:rPr>
        <w:t>Проведення рольової гри може відбуватися також і з застосуванням комп’ютерних технологій. При використанні цієї методики студентам демонстру</w:t>
      </w:r>
      <w:r>
        <w:rPr>
          <w:sz w:val="28"/>
          <w:szCs w:val="28"/>
          <w:lang w:val="uk-UA"/>
        </w:rPr>
        <w:t>ю</w:t>
      </w:r>
      <w:r w:rsidRPr="001E7C38">
        <w:rPr>
          <w:sz w:val="28"/>
          <w:szCs w:val="28"/>
        </w:rPr>
        <w:t xml:space="preserve">ть зображення </w:t>
      </w:r>
      <w:r w:rsidRPr="001E7C38">
        <w:rPr>
          <w:sz w:val="28"/>
          <w:szCs w:val="28"/>
          <w:lang w:val="uk-UA"/>
        </w:rPr>
        <w:t>висипки на тілі у хворої дитини</w:t>
      </w:r>
      <w:r w:rsidRPr="001E7C38">
        <w:rPr>
          <w:sz w:val="28"/>
          <w:szCs w:val="28"/>
        </w:rPr>
        <w:t>, повідомляють додаткові дані анамнезу і клінічної картини, пропону</w:t>
      </w:r>
      <w:r>
        <w:rPr>
          <w:sz w:val="28"/>
          <w:szCs w:val="28"/>
          <w:lang w:val="uk-UA"/>
        </w:rPr>
        <w:t>ю</w:t>
      </w:r>
      <w:r w:rsidRPr="001E7C38">
        <w:rPr>
          <w:sz w:val="28"/>
          <w:szCs w:val="28"/>
        </w:rPr>
        <w:t xml:space="preserve">ть провести попередню діагностику, </w:t>
      </w:r>
      <w:r w:rsidRPr="001E7C38">
        <w:rPr>
          <w:sz w:val="28"/>
          <w:szCs w:val="28"/>
          <w:lang w:val="uk-UA"/>
        </w:rPr>
        <w:t>виділити</w:t>
      </w:r>
      <w:r w:rsidRPr="001E7C38">
        <w:rPr>
          <w:sz w:val="28"/>
          <w:szCs w:val="28"/>
        </w:rPr>
        <w:t xml:space="preserve"> патогномонічні симптоми, </w:t>
      </w:r>
      <w:r w:rsidRPr="001E7C38">
        <w:rPr>
          <w:sz w:val="28"/>
          <w:szCs w:val="28"/>
          <w:lang w:val="uk-UA"/>
        </w:rPr>
        <w:t xml:space="preserve">провести диференційний діагноз з подібними захворюваннями, </w:t>
      </w:r>
      <w:r w:rsidRPr="001E7C38">
        <w:rPr>
          <w:sz w:val="28"/>
          <w:szCs w:val="28"/>
        </w:rPr>
        <w:t>а також визначити тактику ведення</w:t>
      </w:r>
      <w:r w:rsidRPr="001E7C38">
        <w:rPr>
          <w:sz w:val="28"/>
          <w:szCs w:val="28"/>
          <w:lang w:val="uk-UA"/>
        </w:rPr>
        <w:t>, надання невідкладної допомоги</w:t>
      </w:r>
      <w:r w:rsidRPr="001E7C38">
        <w:rPr>
          <w:sz w:val="28"/>
          <w:szCs w:val="28"/>
        </w:rPr>
        <w:t xml:space="preserve"> і подальшого лікування хворого. Одночасне використання банку фото та відео зображень допомагає демонструвати різні варіанти розвитку клінічних ситуацій</w:t>
      </w:r>
      <w:r>
        <w:rPr>
          <w:sz w:val="28"/>
          <w:szCs w:val="28"/>
          <w:lang w:val="uk-UA"/>
        </w:rPr>
        <w:t xml:space="preserve"> </w:t>
      </w:r>
      <w:r w:rsidRPr="009E5C99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6</w:t>
      </w:r>
      <w:r w:rsidRPr="009E5C99">
        <w:rPr>
          <w:sz w:val="28"/>
          <w:szCs w:val="28"/>
        </w:rPr>
        <w:t>],</w:t>
      </w:r>
      <w:r w:rsidRPr="001E7C38">
        <w:rPr>
          <w:sz w:val="28"/>
          <w:szCs w:val="28"/>
        </w:rPr>
        <w:t xml:space="preserve"> що сприяє більш міцному засвоєнню навчального матеріалу, особливо при вивченні дисциплін, пов’язаних з наявністю візуального ряду.</w:t>
      </w:r>
    </w:p>
    <w:p w:rsidR="00C95C5E" w:rsidRPr="001E7C38" w:rsidRDefault="00C95C5E" w:rsidP="001E7C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</w:rPr>
        <w:t>Отже, використання методів рол</w:t>
      </w:r>
      <w:r>
        <w:rPr>
          <w:sz w:val="28"/>
          <w:szCs w:val="28"/>
          <w:lang w:val="uk-UA"/>
        </w:rPr>
        <w:t>ьо</w:t>
      </w:r>
      <w:r w:rsidRPr="001E7C38">
        <w:rPr>
          <w:sz w:val="28"/>
          <w:szCs w:val="28"/>
        </w:rPr>
        <w:t xml:space="preserve">вих ігор, впровадження комп’ютерних технологій, таких як фото-, відеозадачі – дозволяють максимально </w:t>
      </w:r>
      <w:r>
        <w:rPr>
          <w:sz w:val="28"/>
          <w:szCs w:val="28"/>
          <w:lang w:val="uk-UA"/>
        </w:rPr>
        <w:t>на</w:t>
      </w:r>
      <w:r w:rsidRPr="001E7C38">
        <w:rPr>
          <w:sz w:val="28"/>
          <w:szCs w:val="28"/>
        </w:rPr>
        <w:t xml:space="preserve">близити </w:t>
      </w:r>
      <w:r>
        <w:rPr>
          <w:sz w:val="28"/>
          <w:szCs w:val="28"/>
          <w:lang w:val="uk-UA"/>
        </w:rPr>
        <w:t xml:space="preserve">умови </w:t>
      </w:r>
      <w:r w:rsidRPr="001E7C38">
        <w:rPr>
          <w:sz w:val="28"/>
          <w:szCs w:val="28"/>
        </w:rPr>
        <w:t xml:space="preserve">навчання студентів до клінічних </w:t>
      </w:r>
      <w:r>
        <w:rPr>
          <w:sz w:val="28"/>
          <w:szCs w:val="28"/>
          <w:lang w:val="uk-UA"/>
        </w:rPr>
        <w:t xml:space="preserve">і в повній мірі дати розкритися індивідуальним пізнавальним здібностям кожного. Це допомагає </w:t>
      </w:r>
      <w:r w:rsidRPr="00A12BC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самопізнанні і самореалізації та є підґрунтям для визначення подальшої життєвої позиції</w:t>
      </w:r>
      <w:r w:rsidRPr="00A12BCB">
        <w:rPr>
          <w:sz w:val="28"/>
          <w:szCs w:val="28"/>
          <w:lang w:val="uk-UA"/>
        </w:rPr>
        <w:t xml:space="preserve">. </w:t>
      </w:r>
    </w:p>
    <w:p w:rsidR="00C95C5E" w:rsidRPr="002D3DBC" w:rsidRDefault="00C95C5E" w:rsidP="001E7C38">
      <w:pPr>
        <w:spacing w:line="360" w:lineRule="auto"/>
        <w:ind w:firstLine="708"/>
        <w:jc w:val="both"/>
        <w:rPr>
          <w:sz w:val="28"/>
          <w:szCs w:val="28"/>
        </w:rPr>
      </w:pPr>
      <w:r w:rsidRPr="002D3DBC">
        <w:rPr>
          <w:sz w:val="28"/>
          <w:szCs w:val="28"/>
        </w:rPr>
        <w:t>Науково</w:t>
      </w:r>
      <w:r>
        <w:rPr>
          <w:sz w:val="28"/>
          <w:szCs w:val="28"/>
          <w:lang w:val="uk-UA"/>
        </w:rPr>
        <w:t xml:space="preserve"> – </w:t>
      </w:r>
      <w:r w:rsidRPr="002D3DBC">
        <w:rPr>
          <w:sz w:val="28"/>
          <w:szCs w:val="28"/>
        </w:rPr>
        <w:t xml:space="preserve">практичною формою навчання студентів є клінічні обходи. Студенти присутні на обходах доцента у відділенні, на яких докладно проводиться розбір складних в діагностичному плані хворих. Особливу увагу під час обходів, як і в загальній підготовці </w:t>
      </w:r>
      <w:r w:rsidRPr="002D3DBC">
        <w:rPr>
          <w:sz w:val="28"/>
          <w:szCs w:val="28"/>
          <w:lang w:val="uk-UA"/>
        </w:rPr>
        <w:t>студентів</w:t>
      </w:r>
      <w:r w:rsidRPr="002D3DBC">
        <w:rPr>
          <w:sz w:val="28"/>
          <w:szCs w:val="28"/>
        </w:rPr>
        <w:t xml:space="preserve">, на </w:t>
      </w:r>
      <w:r w:rsidRPr="002D3DBC">
        <w:rPr>
          <w:sz w:val="28"/>
          <w:szCs w:val="28"/>
          <w:lang w:val="uk-UA"/>
        </w:rPr>
        <w:t>кафедрі</w:t>
      </w:r>
      <w:r w:rsidRPr="002D3DBC">
        <w:rPr>
          <w:sz w:val="28"/>
          <w:szCs w:val="28"/>
        </w:rPr>
        <w:t xml:space="preserve"> приділяють питанням ранньо</w:t>
      </w:r>
      <w:r w:rsidRPr="002D3DBC">
        <w:rPr>
          <w:sz w:val="28"/>
          <w:szCs w:val="28"/>
          <w:lang w:val="uk-UA"/>
        </w:rPr>
        <w:t>ї</w:t>
      </w:r>
      <w:r w:rsidRPr="002D3DBC">
        <w:rPr>
          <w:sz w:val="28"/>
          <w:szCs w:val="28"/>
        </w:rPr>
        <w:t xml:space="preserve"> </w:t>
      </w:r>
      <w:r w:rsidRPr="002D3DBC">
        <w:rPr>
          <w:sz w:val="28"/>
          <w:szCs w:val="28"/>
          <w:lang w:val="uk-UA"/>
        </w:rPr>
        <w:t>діагностики</w:t>
      </w:r>
      <w:r w:rsidRPr="002D3DBC">
        <w:rPr>
          <w:sz w:val="28"/>
          <w:szCs w:val="28"/>
        </w:rPr>
        <w:t xml:space="preserve"> і </w:t>
      </w:r>
      <w:r w:rsidRPr="002D3DBC">
        <w:rPr>
          <w:sz w:val="28"/>
          <w:szCs w:val="28"/>
          <w:lang w:val="uk-UA"/>
        </w:rPr>
        <w:t xml:space="preserve">виділення провідних клінічних симптомів в проведенні </w:t>
      </w:r>
      <w:r w:rsidRPr="002D3DBC">
        <w:rPr>
          <w:sz w:val="28"/>
          <w:szCs w:val="28"/>
        </w:rPr>
        <w:t>диференціальн</w:t>
      </w:r>
      <w:r w:rsidRPr="002D3DBC">
        <w:rPr>
          <w:sz w:val="28"/>
          <w:szCs w:val="28"/>
          <w:lang w:val="uk-UA"/>
        </w:rPr>
        <w:t>ої</w:t>
      </w:r>
      <w:r w:rsidRPr="002D3DBC">
        <w:rPr>
          <w:sz w:val="28"/>
          <w:szCs w:val="28"/>
        </w:rPr>
        <w:t xml:space="preserve"> діагностиці інфекційних захворювань у дітей. Це має винятково важливе значення як для проведення термінових протиепідемічних заходів у вогнищі так і для призначення </w:t>
      </w:r>
      <w:r w:rsidRPr="002D3DBC">
        <w:rPr>
          <w:sz w:val="28"/>
          <w:szCs w:val="28"/>
          <w:lang w:val="uk-UA"/>
        </w:rPr>
        <w:t>патогенетичної</w:t>
      </w:r>
      <w:r w:rsidRPr="002D3DBC">
        <w:rPr>
          <w:sz w:val="28"/>
          <w:szCs w:val="28"/>
        </w:rPr>
        <w:t xml:space="preserve"> терапії хворим. Докладно розбираються профілактичні заходи у вогнищі (ізоляція хворих, карантин контактних, показання для проведення імунопрофілактики).</w:t>
      </w:r>
    </w:p>
    <w:p w:rsidR="00C95C5E" w:rsidRPr="0013641E" w:rsidRDefault="00C95C5E" w:rsidP="001E7C38">
      <w:pPr>
        <w:spacing w:line="360" w:lineRule="auto"/>
        <w:jc w:val="both"/>
        <w:rPr>
          <w:sz w:val="28"/>
          <w:szCs w:val="28"/>
        </w:rPr>
      </w:pPr>
      <w:r w:rsidRPr="001E7C38">
        <w:rPr>
          <w:b/>
          <w:bCs/>
          <w:sz w:val="28"/>
          <w:szCs w:val="28"/>
        </w:rPr>
        <w:tab/>
      </w:r>
      <w:r w:rsidRPr="0013641E">
        <w:rPr>
          <w:sz w:val="28"/>
          <w:szCs w:val="28"/>
        </w:rPr>
        <w:t xml:space="preserve">Викладачами </w:t>
      </w:r>
      <w:r w:rsidRPr="0013641E">
        <w:rPr>
          <w:sz w:val="28"/>
          <w:szCs w:val="28"/>
          <w:lang w:val="uk-UA"/>
        </w:rPr>
        <w:t>кафедри</w:t>
      </w:r>
      <w:r w:rsidRPr="0013641E">
        <w:rPr>
          <w:sz w:val="28"/>
          <w:szCs w:val="28"/>
        </w:rPr>
        <w:t xml:space="preserve"> велика увага приділяється методам етіотропного та патогенетичного лікування з урахуванням фармакодинаміки препаратів, що дозволяє уточнювати показання до їхнього призначення. Також докладно розбираються питання надання ургентної допомоги і реанімації при інфекційних захворюваннях у дітей.</w:t>
      </w:r>
    </w:p>
    <w:p w:rsidR="00C95C5E" w:rsidRPr="0013641E" w:rsidRDefault="00C95C5E" w:rsidP="001E7C38">
      <w:pPr>
        <w:spacing w:line="360" w:lineRule="auto"/>
        <w:jc w:val="both"/>
        <w:rPr>
          <w:sz w:val="28"/>
          <w:szCs w:val="28"/>
        </w:rPr>
      </w:pPr>
      <w:r w:rsidRPr="0013641E">
        <w:rPr>
          <w:sz w:val="28"/>
          <w:szCs w:val="28"/>
        </w:rPr>
        <w:tab/>
        <w:t>Придбання студентами теоретичних знань не обмежується опрацюванням підручника, а включає вивчення додаткової літератури. На кафедрі є та постійно оновлюється список додаткової літератури для субординаторів. Кожному студенту доручається реферативна доповідь по актуальних питаннях дитячої інфекційної патології. У ряді випадків студент використовує досвід клініки – розробляє історії хвороб дітей, які отримували лікування в ній. Таким чином, робота студента наближається до наукової праці, виконаної студентами-гуртківцями. Свої реферативні повідомлення студенти доповідають на конференції в групі і міжгруппових конференціях, що в обов'язковому порядку проводяться щомісяця у фіксований день тижня. Крім групових конференцій, студенти присутні, а в цілому ряді й активно беруть участь, у наукових конференціях лікарні, патологоанатомічних конференціях.</w:t>
      </w:r>
    </w:p>
    <w:p w:rsidR="00C95C5E" w:rsidRPr="00F44BB1" w:rsidRDefault="00C95C5E" w:rsidP="00F44BB1">
      <w:pPr>
        <w:spacing w:line="360" w:lineRule="auto"/>
        <w:ind w:firstLine="561"/>
        <w:jc w:val="both"/>
        <w:rPr>
          <w:sz w:val="20"/>
          <w:szCs w:val="20"/>
          <w:lang w:val="uk-UA"/>
        </w:rPr>
      </w:pPr>
      <w:r w:rsidRPr="0013641E">
        <w:rPr>
          <w:color w:val="000000"/>
          <w:sz w:val="28"/>
          <w:szCs w:val="28"/>
          <w:lang w:val="uk-UA"/>
        </w:rPr>
        <w:t xml:space="preserve">Однією з найбільш ефективних форм </w:t>
      </w:r>
      <w:r>
        <w:rPr>
          <w:color w:val="000000"/>
          <w:sz w:val="28"/>
          <w:szCs w:val="28"/>
          <w:lang w:val="uk-UA"/>
        </w:rPr>
        <w:t xml:space="preserve">стимулювання </w:t>
      </w:r>
      <w:r w:rsidRPr="0013641E">
        <w:rPr>
          <w:color w:val="000000"/>
          <w:sz w:val="28"/>
          <w:szCs w:val="28"/>
          <w:lang w:val="uk-UA"/>
        </w:rPr>
        <w:t xml:space="preserve">пізнавальної </w:t>
      </w:r>
      <w:r>
        <w:rPr>
          <w:color w:val="000000"/>
          <w:sz w:val="28"/>
          <w:szCs w:val="28"/>
          <w:lang w:val="uk-UA"/>
        </w:rPr>
        <w:t xml:space="preserve">активності і самостійності </w:t>
      </w:r>
      <w:r w:rsidRPr="0013641E">
        <w:rPr>
          <w:color w:val="000000"/>
          <w:sz w:val="28"/>
          <w:szCs w:val="28"/>
          <w:lang w:val="uk-UA"/>
        </w:rPr>
        <w:t xml:space="preserve">студентів, що прагнуть до оволодіння новітніми медичними технологіями, є активна робота студентського наукового гуртка. </w:t>
      </w:r>
      <w:r w:rsidRPr="001E7C38">
        <w:rPr>
          <w:sz w:val="28"/>
          <w:szCs w:val="28"/>
          <w:lang w:val="uk-UA"/>
        </w:rPr>
        <w:t>Самостійна робота студентів через систему типових завдань зі спеціальності</w:t>
      </w:r>
      <w:r>
        <w:rPr>
          <w:sz w:val="28"/>
          <w:szCs w:val="28"/>
          <w:lang w:val="uk-UA"/>
        </w:rPr>
        <w:t xml:space="preserve"> та</w:t>
      </w:r>
      <w:r w:rsidRPr="001E7C38">
        <w:rPr>
          <w:sz w:val="28"/>
          <w:szCs w:val="28"/>
          <w:lang w:val="uk-UA"/>
        </w:rPr>
        <w:t xml:space="preserve"> індивідуальн</w:t>
      </w:r>
      <w:r>
        <w:rPr>
          <w:sz w:val="28"/>
          <w:szCs w:val="28"/>
          <w:lang w:val="uk-UA"/>
        </w:rPr>
        <w:t>их</w:t>
      </w:r>
      <w:r w:rsidRPr="001E7C38">
        <w:rPr>
          <w:sz w:val="28"/>
          <w:szCs w:val="28"/>
          <w:lang w:val="uk-UA"/>
        </w:rPr>
        <w:t xml:space="preserve"> навчально-дослідн</w:t>
      </w:r>
      <w:r>
        <w:rPr>
          <w:sz w:val="28"/>
          <w:szCs w:val="28"/>
          <w:lang w:val="uk-UA"/>
        </w:rPr>
        <w:t>ицьких</w:t>
      </w:r>
      <w:r w:rsidRPr="001E7C38">
        <w:rPr>
          <w:sz w:val="28"/>
          <w:szCs w:val="28"/>
          <w:lang w:val="uk-UA"/>
        </w:rPr>
        <w:t xml:space="preserve"> завдан</w:t>
      </w:r>
      <w:r>
        <w:rPr>
          <w:sz w:val="28"/>
          <w:szCs w:val="28"/>
          <w:lang w:val="uk-UA"/>
        </w:rPr>
        <w:t>ь</w:t>
      </w:r>
      <w:r w:rsidRPr="001E7C38">
        <w:rPr>
          <w:sz w:val="28"/>
          <w:szCs w:val="28"/>
          <w:lang w:val="uk-UA"/>
        </w:rPr>
        <w:t xml:space="preserve"> дає можливість наблизити навчальну діяльність до майбутньої професії. </w:t>
      </w:r>
      <w:r w:rsidRPr="0013641E">
        <w:rPr>
          <w:color w:val="000000"/>
          <w:sz w:val="28"/>
          <w:szCs w:val="28"/>
          <w:lang w:val="uk-UA"/>
        </w:rPr>
        <w:t>Стали традиційними щорічні студентські наукові конференції, на яких студенти представляють результати власних наукових пошуків.</w:t>
      </w:r>
    </w:p>
    <w:p w:rsidR="00C95C5E" w:rsidRPr="001E7C38" w:rsidRDefault="00C95C5E" w:rsidP="009E5C99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Pr="001E7C38">
        <w:rPr>
          <w:sz w:val="28"/>
          <w:szCs w:val="28"/>
          <w:lang w:val="uk-UA"/>
        </w:rPr>
        <w:t xml:space="preserve"> перед викладачами кафедри ст</w:t>
      </w:r>
      <w:r>
        <w:rPr>
          <w:sz w:val="28"/>
          <w:szCs w:val="28"/>
          <w:lang w:val="uk-UA"/>
        </w:rPr>
        <w:t>оїть</w:t>
      </w:r>
      <w:r w:rsidRPr="001E7C38">
        <w:rPr>
          <w:sz w:val="28"/>
          <w:szCs w:val="28"/>
          <w:lang w:val="uk-UA"/>
        </w:rPr>
        <w:t xml:space="preserve"> принципово важливе завдання: навчити майбутнього фахівця самостійно здобувати знання і творчо виконувати їх в конкретних ситуаціях під час виконання своїх професійних обов’язків.</w:t>
      </w:r>
      <w:r>
        <w:rPr>
          <w:sz w:val="28"/>
          <w:szCs w:val="28"/>
          <w:lang w:val="uk-UA"/>
        </w:rPr>
        <w:t xml:space="preserve"> Саме активне впровадження підходів та засобів особистісно-орієнтовного навчання стає запорукою реалізації цього завдання.</w:t>
      </w:r>
    </w:p>
    <w:p w:rsidR="00C95C5E" w:rsidRDefault="00C95C5E" w:rsidP="001E7C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C95C5E" w:rsidRPr="009E5C99" w:rsidRDefault="00C95C5E" w:rsidP="009E5C9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9E5C99">
        <w:rPr>
          <w:sz w:val="28"/>
          <w:szCs w:val="28"/>
          <w:lang w:val="uk-UA"/>
        </w:rPr>
        <w:t xml:space="preserve">Крицький І.О. Запровадження кредитно-модульної системи у практику роботи факультету ТДМУ/ І.О.Крицький, П.В.Гощинський, Г.А.Крицька//Медична освіта. – 2012. – №4. – С.18-19. </w:t>
      </w:r>
    </w:p>
    <w:p w:rsidR="00C95C5E" w:rsidRDefault="00C95C5E" w:rsidP="009E5C99">
      <w:pPr>
        <w:numPr>
          <w:ilvl w:val="0"/>
          <w:numId w:val="3"/>
        </w:num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  <w:lang w:val="uk-UA"/>
        </w:rPr>
      </w:pPr>
      <w:r w:rsidRPr="009E5C99">
        <w:rPr>
          <w:sz w:val="28"/>
          <w:szCs w:val="28"/>
          <w:lang w:val="uk-UA"/>
        </w:rPr>
        <w:t>Підготовка сімейних лікарів на сучасному етапі: вирішені та невирішені проблеми</w:t>
      </w:r>
      <w:r>
        <w:rPr>
          <w:sz w:val="28"/>
          <w:szCs w:val="28"/>
          <w:lang w:val="uk-UA"/>
        </w:rPr>
        <w:t xml:space="preserve"> </w:t>
      </w:r>
      <w:r w:rsidRPr="009E5C99">
        <w:rPr>
          <w:sz w:val="28"/>
          <w:szCs w:val="28"/>
          <w:lang w:val="uk-UA"/>
        </w:rPr>
        <w:t xml:space="preserve">/Г.І.Лисенко, О.Б.Яценко, Л.В.Хіміон [та ін..]//Сімейна </w:t>
      </w:r>
      <w:r>
        <w:rPr>
          <w:sz w:val="28"/>
          <w:szCs w:val="28"/>
          <w:lang w:val="uk-UA"/>
        </w:rPr>
        <w:t>медицина. – 2011. – №3 – С.5-6.</w:t>
      </w:r>
    </w:p>
    <w:p w:rsidR="00C95C5E" w:rsidRPr="009E5C99" w:rsidRDefault="00C95C5E" w:rsidP="00A12BCB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9E5C99">
        <w:rPr>
          <w:sz w:val="28"/>
          <w:szCs w:val="28"/>
        </w:rPr>
        <w:t>Островський І.М., Прохоров Є.В. Рольова гра як засіб навчання та контролю знань субординаторів //Медична освіта.-2004.-№1.-С.49-51.</w:t>
      </w:r>
    </w:p>
    <w:p w:rsidR="00C95C5E" w:rsidRPr="009E5C99" w:rsidRDefault="00C95C5E" w:rsidP="00A12B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9E5C99">
        <w:rPr>
          <w:sz w:val="28"/>
          <w:szCs w:val="28"/>
          <w:lang w:val="uk-UA"/>
        </w:rPr>
        <w:t>Москаленко В.Ф., Яворівський О.П., Остапик Л.І. Про стан і шляхи удосконалення організації самостійної роботи студентів //Медична освіта.-2004.-№1.-С.10-12.</w:t>
      </w:r>
    </w:p>
    <w:p w:rsidR="00C95C5E" w:rsidRDefault="00C95C5E" w:rsidP="009E5C9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Типова п</w:t>
      </w:r>
      <w:r w:rsidRPr="009E5C99">
        <w:rPr>
          <w:sz w:val="28"/>
          <w:szCs w:val="28"/>
          <w:lang w:val="uk-UA"/>
        </w:rPr>
        <w:t xml:space="preserve">рограма </w:t>
      </w:r>
      <w:r>
        <w:rPr>
          <w:sz w:val="28"/>
          <w:szCs w:val="28"/>
          <w:lang w:val="uk-UA"/>
        </w:rPr>
        <w:t xml:space="preserve">нормативної навчальної дисципліни для студентів вищих медичних навчальних закладів </w:t>
      </w:r>
      <w:r w:rsidRPr="009E5C99">
        <w:rPr>
          <w:sz w:val="28"/>
          <w:szCs w:val="28"/>
          <w:lang w:val="en-US"/>
        </w:rPr>
        <w:t>III</w:t>
      </w:r>
      <w:r w:rsidRPr="009E5C99">
        <w:rPr>
          <w:sz w:val="28"/>
          <w:szCs w:val="28"/>
          <w:lang w:val="uk-UA"/>
        </w:rPr>
        <w:t>-</w:t>
      </w:r>
      <w:r w:rsidRPr="009E5C99">
        <w:rPr>
          <w:sz w:val="28"/>
          <w:szCs w:val="28"/>
          <w:lang w:val="en-US"/>
        </w:rPr>
        <w:t>IY</w:t>
      </w:r>
      <w:r w:rsidRPr="009E5C99">
        <w:rPr>
          <w:sz w:val="28"/>
          <w:szCs w:val="28"/>
          <w:lang w:val="uk-UA"/>
        </w:rPr>
        <w:t xml:space="preserve"> рівня акредитації </w:t>
      </w:r>
      <w:r>
        <w:rPr>
          <w:sz w:val="28"/>
          <w:szCs w:val="28"/>
          <w:lang w:val="uk-UA"/>
        </w:rPr>
        <w:t xml:space="preserve">«Педіатрія </w:t>
      </w:r>
      <w:r w:rsidRPr="009E5C99">
        <w:rPr>
          <w:sz w:val="28"/>
          <w:szCs w:val="28"/>
          <w:lang w:val="uk-UA"/>
        </w:rPr>
        <w:t>з дитячи</w:t>
      </w:r>
      <w:r>
        <w:rPr>
          <w:sz w:val="28"/>
          <w:szCs w:val="28"/>
          <w:lang w:val="uk-UA"/>
        </w:rPr>
        <w:t>ми</w:t>
      </w:r>
      <w:r w:rsidRPr="009E5C99">
        <w:rPr>
          <w:sz w:val="28"/>
          <w:szCs w:val="28"/>
          <w:lang w:val="uk-UA"/>
        </w:rPr>
        <w:t xml:space="preserve"> інфекційни</w:t>
      </w:r>
      <w:r>
        <w:rPr>
          <w:sz w:val="28"/>
          <w:szCs w:val="28"/>
          <w:lang w:val="uk-UA"/>
        </w:rPr>
        <w:t>ми</w:t>
      </w:r>
      <w:r w:rsidRPr="009E5C99">
        <w:rPr>
          <w:sz w:val="28"/>
          <w:szCs w:val="28"/>
          <w:lang w:val="uk-UA"/>
        </w:rPr>
        <w:t xml:space="preserve"> хвороб</w:t>
      </w:r>
      <w:r>
        <w:rPr>
          <w:sz w:val="28"/>
          <w:szCs w:val="28"/>
          <w:lang w:val="uk-UA"/>
        </w:rPr>
        <w:t>ами»</w:t>
      </w:r>
      <w:r w:rsidRPr="009E5C99">
        <w:rPr>
          <w:sz w:val="28"/>
          <w:szCs w:val="28"/>
          <w:lang w:val="uk-UA"/>
        </w:rPr>
        <w:t xml:space="preserve"> –Київ, 20</w:t>
      </w:r>
      <w:r>
        <w:rPr>
          <w:sz w:val="28"/>
          <w:szCs w:val="28"/>
          <w:lang w:val="uk-UA"/>
        </w:rPr>
        <w:t>1</w:t>
      </w:r>
      <w:r w:rsidRPr="009E5C99">
        <w:rPr>
          <w:sz w:val="28"/>
          <w:szCs w:val="28"/>
          <w:lang w:val="uk-UA"/>
        </w:rPr>
        <w:t xml:space="preserve">3. </w:t>
      </w:r>
    </w:p>
    <w:p w:rsidR="00C95C5E" w:rsidRDefault="00C95C5E" w:rsidP="009E5C9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9E5C99">
        <w:rPr>
          <w:sz w:val="28"/>
          <w:szCs w:val="28"/>
        </w:rPr>
        <w:t>Бабоша В.А., Начевкин В.А., Лобанов Г.В. и др. Применение компьютерных и мультимедийных технологий для преподавания травматологии и ортопедии // Досвід та проблеми підготовки медичних кадрів: Зб. наук. праць. – Донецьк. – 2005. – С.74-76.</w:t>
      </w:r>
    </w:p>
    <w:p w:rsidR="00C95C5E" w:rsidRDefault="00C95C5E">
      <w:pPr>
        <w:rPr>
          <w:sz w:val="28"/>
          <w:szCs w:val="28"/>
          <w:lang w:val="uk-UA"/>
        </w:rPr>
      </w:pPr>
    </w:p>
    <w:p w:rsidR="00C95C5E" w:rsidRDefault="00C95C5E">
      <w:pPr>
        <w:rPr>
          <w:sz w:val="28"/>
          <w:szCs w:val="28"/>
          <w:lang w:val="uk-UA"/>
        </w:rPr>
      </w:pPr>
    </w:p>
    <w:p w:rsidR="00C95C5E" w:rsidRDefault="00C95C5E">
      <w:pPr>
        <w:rPr>
          <w:sz w:val="28"/>
          <w:szCs w:val="28"/>
          <w:lang w:val="uk-UA"/>
        </w:rPr>
      </w:pPr>
    </w:p>
    <w:p w:rsidR="00C95C5E" w:rsidRDefault="00C95C5E">
      <w:pPr>
        <w:rPr>
          <w:sz w:val="28"/>
          <w:szCs w:val="28"/>
          <w:lang w:val="uk-UA"/>
        </w:rPr>
      </w:pPr>
    </w:p>
    <w:p w:rsidR="00C95C5E" w:rsidRDefault="00C95C5E">
      <w:pPr>
        <w:rPr>
          <w:sz w:val="28"/>
          <w:szCs w:val="28"/>
          <w:lang w:val="uk-UA"/>
        </w:rPr>
      </w:pPr>
    </w:p>
    <w:p w:rsidR="00C95C5E" w:rsidRDefault="00C95C5E">
      <w:pPr>
        <w:rPr>
          <w:sz w:val="28"/>
          <w:szCs w:val="28"/>
          <w:lang w:val="uk-UA"/>
        </w:rPr>
      </w:pPr>
    </w:p>
    <w:p w:rsidR="00C95C5E" w:rsidRPr="001A2993" w:rsidRDefault="00C95C5E">
      <w:pPr>
        <w:rPr>
          <w:sz w:val="28"/>
          <w:szCs w:val="28"/>
          <w:u w:val="single"/>
          <w:lang w:val="uk-UA"/>
        </w:rPr>
      </w:pPr>
      <w:r w:rsidRPr="001A2993">
        <w:rPr>
          <w:sz w:val="28"/>
          <w:szCs w:val="28"/>
          <w:u w:val="single"/>
          <w:lang w:val="uk-UA"/>
        </w:rPr>
        <w:t>Відомості про авторів:</w:t>
      </w:r>
    </w:p>
    <w:p w:rsidR="00C95C5E" w:rsidRPr="00126233" w:rsidRDefault="00C95C5E" w:rsidP="001A2993">
      <w:pPr>
        <w:spacing w:line="360" w:lineRule="auto"/>
        <w:jc w:val="both"/>
        <w:rPr>
          <w:sz w:val="28"/>
          <w:szCs w:val="28"/>
          <w:lang w:val="uk-UA"/>
        </w:rPr>
      </w:pPr>
      <w:r w:rsidRPr="001E7C38">
        <w:rPr>
          <w:sz w:val="28"/>
          <w:szCs w:val="28"/>
          <w:lang w:val="uk-UA"/>
        </w:rPr>
        <w:t>Пахольчук Т</w:t>
      </w:r>
      <w:r>
        <w:rPr>
          <w:sz w:val="28"/>
          <w:szCs w:val="28"/>
          <w:lang w:val="uk-UA"/>
        </w:rPr>
        <w:t xml:space="preserve">етяна </w:t>
      </w:r>
      <w:r w:rsidRPr="001E7C3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иколаївна</w:t>
      </w:r>
      <w:r w:rsidRPr="001E7C38">
        <w:rPr>
          <w:sz w:val="28"/>
          <w:szCs w:val="28"/>
          <w:lang w:val="uk-UA"/>
        </w:rPr>
        <w:t>, к.</w:t>
      </w:r>
      <w:r>
        <w:rPr>
          <w:sz w:val="28"/>
          <w:szCs w:val="28"/>
          <w:lang w:val="uk-UA"/>
        </w:rPr>
        <w:t xml:space="preserve"> </w:t>
      </w:r>
      <w:r w:rsidRPr="001E7C38">
        <w:rPr>
          <w:sz w:val="28"/>
          <w:szCs w:val="28"/>
          <w:lang w:val="uk-UA"/>
        </w:rPr>
        <w:t>мед.</w:t>
      </w:r>
      <w:r>
        <w:rPr>
          <w:sz w:val="28"/>
          <w:szCs w:val="28"/>
          <w:lang w:val="uk-UA"/>
        </w:rPr>
        <w:t xml:space="preserve"> </w:t>
      </w:r>
      <w:r w:rsidRPr="001E7C38">
        <w:rPr>
          <w:sz w:val="28"/>
          <w:szCs w:val="28"/>
          <w:lang w:val="uk-UA"/>
        </w:rPr>
        <w:t>н., доц</w:t>
      </w:r>
      <w:r>
        <w:rPr>
          <w:sz w:val="28"/>
          <w:szCs w:val="28"/>
          <w:lang w:val="uk-UA"/>
        </w:rPr>
        <w:t>ент</w:t>
      </w:r>
      <w:r w:rsidRPr="001E7C38">
        <w:rPr>
          <w:sz w:val="28"/>
          <w:szCs w:val="28"/>
          <w:lang w:val="uk-UA"/>
        </w:rPr>
        <w:t xml:space="preserve"> каф</w:t>
      </w:r>
      <w:r>
        <w:rPr>
          <w:sz w:val="28"/>
          <w:szCs w:val="28"/>
          <w:lang w:val="uk-UA"/>
        </w:rPr>
        <w:t>едри</w:t>
      </w:r>
      <w:r w:rsidRPr="001E7C38">
        <w:rPr>
          <w:sz w:val="28"/>
          <w:szCs w:val="28"/>
          <w:lang w:val="uk-UA"/>
        </w:rPr>
        <w:t xml:space="preserve"> дитячих інфекційн</w:t>
      </w:r>
      <w:r>
        <w:rPr>
          <w:sz w:val="28"/>
          <w:szCs w:val="28"/>
          <w:lang w:val="uk-UA"/>
        </w:rPr>
        <w:t>их</w:t>
      </w:r>
      <w:r w:rsidRPr="001E7C38">
        <w:rPr>
          <w:sz w:val="28"/>
          <w:szCs w:val="28"/>
          <w:lang w:val="uk-UA"/>
        </w:rPr>
        <w:t xml:space="preserve"> хвороб Запорізького держав</w:t>
      </w:r>
      <w:r>
        <w:rPr>
          <w:sz w:val="28"/>
          <w:szCs w:val="28"/>
          <w:lang w:val="uk-UA"/>
        </w:rPr>
        <w:t>ного</w:t>
      </w:r>
      <w:r w:rsidRPr="001E7C38">
        <w:rPr>
          <w:sz w:val="28"/>
          <w:szCs w:val="28"/>
          <w:lang w:val="uk-UA"/>
        </w:rPr>
        <w:t xml:space="preserve"> мед</w:t>
      </w:r>
      <w:r>
        <w:rPr>
          <w:sz w:val="28"/>
          <w:szCs w:val="28"/>
          <w:lang w:val="uk-UA"/>
        </w:rPr>
        <w:t>ичного</w:t>
      </w:r>
      <w:r w:rsidRPr="001E7C38">
        <w:rPr>
          <w:sz w:val="28"/>
          <w:szCs w:val="28"/>
          <w:lang w:val="uk-UA"/>
        </w:rPr>
        <w:t xml:space="preserve"> ун</w:t>
      </w:r>
      <w:r>
        <w:rPr>
          <w:sz w:val="28"/>
          <w:szCs w:val="28"/>
          <w:lang w:val="uk-UA"/>
        </w:rPr>
        <w:t>іверсите</w:t>
      </w:r>
      <w:r w:rsidRPr="001E7C38">
        <w:rPr>
          <w:sz w:val="28"/>
          <w:szCs w:val="28"/>
          <w:lang w:val="uk-UA"/>
        </w:rPr>
        <w:t>ту (ЗДМУ)</w:t>
      </w:r>
      <w:r>
        <w:rPr>
          <w:sz w:val="28"/>
          <w:szCs w:val="28"/>
          <w:lang w:val="uk-UA"/>
        </w:rPr>
        <w:t>.</w:t>
      </w:r>
    </w:p>
    <w:p w:rsidR="00C95C5E" w:rsidRPr="00652BD5" w:rsidRDefault="00C95C5E" w:rsidP="001A2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Домашня адреса: 69050, м. Запоріжжя, вул. Космічна, буд.89, кв.41.</w:t>
      </w:r>
    </w:p>
    <w:p w:rsidR="00C95C5E" w:rsidRPr="0010374B" w:rsidRDefault="00C95C5E" w:rsidP="001A2993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uk-UA"/>
        </w:rPr>
        <w:t>Тел.дом.96-33-71, роб.093</w:t>
      </w:r>
      <w:r w:rsidRPr="0010374B">
        <w:rPr>
          <w:sz w:val="28"/>
          <w:szCs w:val="28"/>
        </w:rPr>
        <w:t xml:space="preserve">5394743. </w:t>
      </w:r>
      <w:r>
        <w:rPr>
          <w:sz w:val="28"/>
          <w:szCs w:val="28"/>
          <w:lang w:val="uk-UA"/>
        </w:rPr>
        <w:t>Моб.0664152731,</w:t>
      </w:r>
      <w:r w:rsidRPr="0010374B">
        <w:rPr>
          <w:sz w:val="28"/>
          <w:szCs w:val="28"/>
          <w:lang w:val="fr-FR"/>
        </w:rPr>
        <w:t xml:space="preserve"> </w:t>
      </w:r>
      <w:r w:rsidRPr="001A2993">
        <w:rPr>
          <w:sz w:val="28"/>
          <w:szCs w:val="28"/>
          <w:lang w:val="fr-FR"/>
        </w:rPr>
        <w:t>E</w:t>
      </w:r>
      <w:r>
        <w:rPr>
          <w:sz w:val="28"/>
          <w:szCs w:val="28"/>
          <w:lang w:val="uk-UA"/>
        </w:rPr>
        <w:t>-</w:t>
      </w:r>
      <w:r w:rsidRPr="001A2993">
        <w:rPr>
          <w:sz w:val="28"/>
          <w:szCs w:val="28"/>
          <w:lang w:val="fr-FR"/>
        </w:rPr>
        <w:t>mail</w:t>
      </w:r>
      <w:r w:rsidRPr="0010374B">
        <w:rPr>
          <w:sz w:val="28"/>
          <w:szCs w:val="28"/>
          <w:lang w:val="fr-FR"/>
        </w:rPr>
        <w:t xml:space="preserve">: </w:t>
      </w:r>
      <w:r w:rsidRPr="001A2993">
        <w:rPr>
          <w:sz w:val="28"/>
          <w:szCs w:val="28"/>
          <w:lang w:val="fr-FR"/>
        </w:rPr>
        <w:t>paholchuktn</w:t>
      </w:r>
      <w:r w:rsidRPr="0010374B">
        <w:rPr>
          <w:sz w:val="28"/>
          <w:szCs w:val="28"/>
          <w:lang w:val="fr-FR"/>
        </w:rPr>
        <w:t>@</w:t>
      </w:r>
      <w:r w:rsidRPr="001A2993">
        <w:rPr>
          <w:sz w:val="28"/>
          <w:szCs w:val="28"/>
          <w:lang w:val="fr-FR"/>
        </w:rPr>
        <w:t>mail</w:t>
      </w:r>
      <w:r w:rsidRPr="0010374B">
        <w:rPr>
          <w:sz w:val="28"/>
          <w:szCs w:val="28"/>
          <w:lang w:val="fr-FR"/>
        </w:rPr>
        <w:t>.</w:t>
      </w:r>
      <w:r w:rsidRPr="001A2993">
        <w:rPr>
          <w:sz w:val="28"/>
          <w:szCs w:val="28"/>
          <w:lang w:val="fr-FR"/>
        </w:rPr>
        <w:t>ru</w:t>
      </w:r>
    </w:p>
    <w:p w:rsidR="00C95C5E" w:rsidRPr="00126233" w:rsidRDefault="00C95C5E" w:rsidP="001A2993">
      <w:pPr>
        <w:spacing w:line="360" w:lineRule="auto"/>
        <w:jc w:val="both"/>
        <w:rPr>
          <w:sz w:val="28"/>
          <w:szCs w:val="28"/>
        </w:rPr>
      </w:pPr>
      <w:r w:rsidRPr="001E7C38">
        <w:rPr>
          <w:sz w:val="28"/>
          <w:szCs w:val="28"/>
          <w:lang w:val="uk-UA"/>
        </w:rPr>
        <w:t>Усачова О</w:t>
      </w:r>
      <w:r>
        <w:rPr>
          <w:sz w:val="28"/>
          <w:szCs w:val="28"/>
          <w:lang w:val="uk-UA"/>
        </w:rPr>
        <w:t xml:space="preserve">лена </w:t>
      </w:r>
      <w:r w:rsidRPr="001E7C3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італіївна</w:t>
      </w:r>
      <w:r w:rsidRPr="001E7C38">
        <w:rPr>
          <w:sz w:val="28"/>
          <w:szCs w:val="28"/>
          <w:lang w:val="uk-UA"/>
        </w:rPr>
        <w:t>., д.</w:t>
      </w:r>
      <w:r>
        <w:rPr>
          <w:sz w:val="28"/>
          <w:szCs w:val="28"/>
          <w:lang w:val="uk-UA"/>
        </w:rPr>
        <w:t xml:space="preserve"> </w:t>
      </w:r>
      <w:r w:rsidRPr="001E7C38">
        <w:rPr>
          <w:sz w:val="28"/>
          <w:szCs w:val="28"/>
          <w:lang w:val="uk-UA"/>
        </w:rPr>
        <w:t>мед.</w:t>
      </w:r>
      <w:r>
        <w:rPr>
          <w:sz w:val="28"/>
          <w:szCs w:val="28"/>
          <w:lang w:val="uk-UA"/>
        </w:rPr>
        <w:t xml:space="preserve"> </w:t>
      </w:r>
      <w:r w:rsidRPr="001E7C38">
        <w:rPr>
          <w:sz w:val="28"/>
          <w:szCs w:val="28"/>
          <w:lang w:val="uk-UA"/>
        </w:rPr>
        <w:t>н., доцент, зав</w:t>
      </w:r>
      <w:r>
        <w:rPr>
          <w:sz w:val="28"/>
          <w:szCs w:val="28"/>
          <w:lang w:val="uk-UA"/>
        </w:rPr>
        <w:t xml:space="preserve">ідувач </w:t>
      </w:r>
      <w:r w:rsidRPr="001E7C38">
        <w:rPr>
          <w:sz w:val="28"/>
          <w:szCs w:val="28"/>
          <w:lang w:val="uk-UA"/>
        </w:rPr>
        <w:t>каф</w:t>
      </w:r>
      <w:r>
        <w:rPr>
          <w:sz w:val="28"/>
          <w:szCs w:val="28"/>
          <w:lang w:val="uk-UA"/>
        </w:rPr>
        <w:t>едри</w:t>
      </w:r>
      <w:r w:rsidRPr="001E7C38">
        <w:rPr>
          <w:sz w:val="28"/>
          <w:szCs w:val="28"/>
          <w:lang w:val="uk-UA"/>
        </w:rPr>
        <w:t xml:space="preserve"> дитячих інфекційн</w:t>
      </w:r>
      <w:r>
        <w:rPr>
          <w:sz w:val="28"/>
          <w:szCs w:val="28"/>
          <w:lang w:val="uk-UA"/>
        </w:rPr>
        <w:t>их</w:t>
      </w:r>
      <w:r w:rsidRPr="001E7C38">
        <w:rPr>
          <w:sz w:val="28"/>
          <w:szCs w:val="28"/>
          <w:lang w:val="uk-UA"/>
        </w:rPr>
        <w:t xml:space="preserve"> хвороб Запорізького держав</w:t>
      </w:r>
      <w:r>
        <w:rPr>
          <w:sz w:val="28"/>
          <w:szCs w:val="28"/>
          <w:lang w:val="uk-UA"/>
        </w:rPr>
        <w:t>ного</w:t>
      </w:r>
      <w:r w:rsidRPr="001E7C38">
        <w:rPr>
          <w:sz w:val="28"/>
          <w:szCs w:val="28"/>
          <w:lang w:val="uk-UA"/>
        </w:rPr>
        <w:t xml:space="preserve"> мед</w:t>
      </w:r>
      <w:r>
        <w:rPr>
          <w:sz w:val="28"/>
          <w:szCs w:val="28"/>
          <w:lang w:val="uk-UA"/>
        </w:rPr>
        <w:t>ичного</w:t>
      </w:r>
      <w:r w:rsidRPr="001E7C38">
        <w:rPr>
          <w:sz w:val="28"/>
          <w:szCs w:val="28"/>
          <w:lang w:val="uk-UA"/>
        </w:rPr>
        <w:t xml:space="preserve"> ун</w:t>
      </w:r>
      <w:r>
        <w:rPr>
          <w:sz w:val="28"/>
          <w:szCs w:val="28"/>
          <w:lang w:val="uk-UA"/>
        </w:rPr>
        <w:t>іверсите</w:t>
      </w:r>
      <w:r w:rsidRPr="001E7C38">
        <w:rPr>
          <w:sz w:val="28"/>
          <w:szCs w:val="28"/>
          <w:lang w:val="uk-UA"/>
        </w:rPr>
        <w:t>ту (ЗДМУ)</w:t>
      </w:r>
      <w:r w:rsidRPr="00126233">
        <w:rPr>
          <w:sz w:val="28"/>
          <w:szCs w:val="28"/>
        </w:rPr>
        <w:t xml:space="preserve">/ </w:t>
      </w:r>
    </w:p>
    <w:p w:rsidR="00C95C5E" w:rsidRPr="0010374B" w:rsidRDefault="00C95C5E" w:rsidP="00103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Домашня адреса: 69 , м. Запоріжжя, вул. Аваліані, буд.13 , кв. 6.</w:t>
      </w:r>
    </w:p>
    <w:p w:rsidR="00C95C5E" w:rsidRPr="00AB1A15" w:rsidRDefault="00C95C5E" w:rsidP="0010374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Тел.дом. </w:t>
      </w:r>
      <w:r w:rsidRPr="00AB1A15">
        <w:rPr>
          <w:sz w:val="28"/>
          <w:szCs w:val="28"/>
        </w:rPr>
        <w:t>63-70-04</w:t>
      </w:r>
      <w:r>
        <w:rPr>
          <w:sz w:val="28"/>
          <w:szCs w:val="28"/>
          <w:lang w:val="uk-UA"/>
        </w:rPr>
        <w:t>, роб.093</w:t>
      </w:r>
      <w:r w:rsidRPr="0010374B">
        <w:rPr>
          <w:sz w:val="28"/>
          <w:szCs w:val="28"/>
        </w:rPr>
        <w:t xml:space="preserve">5394743. </w:t>
      </w:r>
      <w:r>
        <w:rPr>
          <w:sz w:val="28"/>
          <w:szCs w:val="28"/>
          <w:lang w:val="uk-UA"/>
        </w:rPr>
        <w:t>Моб.0505987146,</w:t>
      </w:r>
      <w:r w:rsidRPr="00AB1A15">
        <w:rPr>
          <w:sz w:val="28"/>
          <w:szCs w:val="28"/>
          <w:lang w:val="en-US"/>
        </w:rPr>
        <w:t xml:space="preserve"> </w:t>
      </w:r>
      <w:r w:rsidRPr="001A2993">
        <w:rPr>
          <w:sz w:val="28"/>
          <w:szCs w:val="28"/>
          <w:lang w:val="fr-FR"/>
        </w:rPr>
        <w:t>E</w:t>
      </w:r>
      <w:r>
        <w:rPr>
          <w:sz w:val="28"/>
          <w:szCs w:val="28"/>
          <w:lang w:val="uk-UA"/>
        </w:rPr>
        <w:t>-</w:t>
      </w:r>
      <w:r w:rsidRPr="001A2993">
        <w:rPr>
          <w:sz w:val="28"/>
          <w:szCs w:val="28"/>
          <w:lang w:val="fr-FR"/>
        </w:rPr>
        <w:t>mail</w:t>
      </w:r>
      <w:r w:rsidRPr="00AB1A1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kdib</w:t>
      </w:r>
      <w:r>
        <w:rPr>
          <w:sz w:val="28"/>
          <w:szCs w:val="28"/>
          <w:lang w:val="uk-UA"/>
        </w:rPr>
        <w:t xml:space="preserve">  </w:t>
      </w:r>
      <w:r w:rsidRPr="00AB1A15">
        <w:rPr>
          <w:sz w:val="28"/>
          <w:szCs w:val="28"/>
          <w:lang w:val="en-US"/>
        </w:rPr>
        <w:t>@</w:t>
      </w:r>
      <w:r w:rsidRPr="001A2993">
        <w:rPr>
          <w:sz w:val="28"/>
          <w:szCs w:val="28"/>
          <w:lang w:val="fr-FR"/>
        </w:rPr>
        <w:t>mail</w:t>
      </w:r>
      <w:r w:rsidRPr="00AB1A15">
        <w:rPr>
          <w:sz w:val="28"/>
          <w:szCs w:val="28"/>
          <w:lang w:val="en-US"/>
        </w:rPr>
        <w:t>.</w:t>
      </w:r>
      <w:r w:rsidRPr="001A2993">
        <w:rPr>
          <w:sz w:val="28"/>
          <w:szCs w:val="28"/>
          <w:lang w:val="fr-FR"/>
        </w:rPr>
        <w:t>ru</w:t>
      </w:r>
    </w:p>
    <w:p w:rsidR="00C95C5E" w:rsidRPr="00126233" w:rsidRDefault="00C95C5E" w:rsidP="0010374B">
      <w:pPr>
        <w:spacing w:line="360" w:lineRule="auto"/>
        <w:jc w:val="both"/>
        <w:rPr>
          <w:b/>
          <w:bCs/>
          <w:lang w:val="uk-UA"/>
        </w:rPr>
      </w:pPr>
      <w:r w:rsidRPr="00126233">
        <w:rPr>
          <w:b/>
          <w:bCs/>
          <w:lang w:val="uk-UA"/>
        </w:rPr>
        <w:t>Заявка на участь у ХУ міжнародній науковій конференції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4866"/>
      </w:tblGrid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Прізвище та ім’я по батькові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Пахольчук Т.М., Усачова О.В.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Науковий ступінь, вчене звання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К.мед.н., доцент, д.мед.н., доцент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Місце роботи, посада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кафедри дитячих інфекційних хвороб Запорізького державного медичного університету (ЗДМУ), доцент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Ідентифікаційний код</w:t>
            </w:r>
          </w:p>
        </w:tc>
        <w:tc>
          <w:tcPr>
            <w:tcW w:w="4866" w:type="dxa"/>
          </w:tcPr>
          <w:p w:rsidR="00C95C5E" w:rsidRPr="001E5F59" w:rsidRDefault="00C95C5E" w:rsidP="00187B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2011509401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 xml:space="preserve">Назва доповіді, якщо плануєте виступ </w:t>
            </w:r>
          </w:p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на пленарному засіданні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ні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Чи планується особиста участь у конференції?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ні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en-US"/>
              </w:rPr>
              <w:t>kdib</w:t>
            </w:r>
            <w:r w:rsidRPr="00187B6C">
              <w:rPr>
                <w:sz w:val="20"/>
                <w:szCs w:val="20"/>
                <w:lang w:val="uk-UA"/>
              </w:rPr>
              <w:t xml:space="preserve">  </w:t>
            </w:r>
            <w:r w:rsidRPr="00187B6C">
              <w:rPr>
                <w:sz w:val="20"/>
                <w:szCs w:val="20"/>
                <w:lang w:val="en-US"/>
              </w:rPr>
              <w:t>@</w:t>
            </w:r>
            <w:r w:rsidRPr="00187B6C">
              <w:rPr>
                <w:sz w:val="20"/>
                <w:szCs w:val="20"/>
                <w:lang w:val="fr-FR"/>
              </w:rPr>
              <w:t>mail</w:t>
            </w:r>
            <w:r w:rsidRPr="00187B6C">
              <w:rPr>
                <w:sz w:val="20"/>
                <w:szCs w:val="20"/>
                <w:lang w:val="en-US"/>
              </w:rPr>
              <w:t>.</w:t>
            </w:r>
            <w:r w:rsidRPr="00187B6C">
              <w:rPr>
                <w:sz w:val="20"/>
                <w:szCs w:val="20"/>
                <w:lang w:val="fr-FR"/>
              </w:rPr>
              <w:t>ru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093</w:t>
            </w:r>
            <w:r w:rsidRPr="00187B6C">
              <w:rPr>
                <w:sz w:val="20"/>
                <w:szCs w:val="20"/>
              </w:rPr>
              <w:t>5394743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Чи бажаєте Ви взяти участь в екскурсії по місту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ні</w:t>
            </w:r>
          </w:p>
        </w:tc>
      </w:tr>
      <w:tr w:rsidR="00C95C5E" w:rsidRPr="00187B6C">
        <w:tc>
          <w:tcPr>
            <w:tcW w:w="4422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Чи потрібен Вам гуртожиток</w:t>
            </w:r>
          </w:p>
        </w:tc>
        <w:tc>
          <w:tcPr>
            <w:tcW w:w="4866" w:type="dxa"/>
          </w:tcPr>
          <w:p w:rsidR="00C95C5E" w:rsidRPr="00187B6C" w:rsidRDefault="00C95C5E" w:rsidP="00187B6C">
            <w:pPr>
              <w:jc w:val="both"/>
              <w:rPr>
                <w:sz w:val="20"/>
                <w:szCs w:val="20"/>
                <w:lang w:val="uk-UA"/>
              </w:rPr>
            </w:pPr>
            <w:r w:rsidRPr="00187B6C">
              <w:rPr>
                <w:sz w:val="20"/>
                <w:szCs w:val="20"/>
                <w:lang w:val="uk-UA"/>
              </w:rPr>
              <w:t>ні</w:t>
            </w:r>
          </w:p>
        </w:tc>
      </w:tr>
    </w:tbl>
    <w:p w:rsidR="00C95C5E" w:rsidRPr="00126233" w:rsidRDefault="00C95C5E" w:rsidP="0010374B">
      <w:pPr>
        <w:spacing w:line="360" w:lineRule="auto"/>
        <w:jc w:val="both"/>
        <w:rPr>
          <w:lang w:val="uk-UA"/>
        </w:rPr>
      </w:pPr>
    </w:p>
    <w:sectPr w:rsidR="00C95C5E" w:rsidRPr="00126233" w:rsidSect="00652BD5">
      <w:footerReference w:type="default" r:id="rId7"/>
      <w:pgSz w:w="11906" w:h="16838"/>
      <w:pgMar w:top="1134" w:right="567" w:bottom="1134" w:left="1418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5E" w:rsidRDefault="00C95C5E">
      <w:r>
        <w:separator/>
      </w:r>
    </w:p>
  </w:endnote>
  <w:endnote w:type="continuationSeparator" w:id="0">
    <w:p w:rsidR="00C95C5E" w:rsidRDefault="00C9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5E" w:rsidRDefault="00C95C5E" w:rsidP="00F523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109</w:t>
    </w:r>
    <w:r>
      <w:rPr>
        <w:rStyle w:val="PageNumber"/>
      </w:rPr>
      <w:fldChar w:fldCharType="end"/>
    </w:r>
  </w:p>
  <w:p w:rsidR="00C95C5E" w:rsidRDefault="00C95C5E" w:rsidP="00652B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5E" w:rsidRDefault="00C95C5E">
      <w:r>
        <w:separator/>
      </w:r>
    </w:p>
  </w:footnote>
  <w:footnote w:type="continuationSeparator" w:id="0">
    <w:p w:rsidR="00C95C5E" w:rsidRDefault="00C9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17CA"/>
    <w:multiLevelType w:val="multilevel"/>
    <w:tmpl w:val="32487D2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84B4AA7"/>
    <w:multiLevelType w:val="hybridMultilevel"/>
    <w:tmpl w:val="631A60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7A3BDA"/>
    <w:multiLevelType w:val="multilevel"/>
    <w:tmpl w:val="B0CAD53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8D31CAA"/>
    <w:multiLevelType w:val="multilevel"/>
    <w:tmpl w:val="AA4809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1C944C1"/>
    <w:multiLevelType w:val="hybridMultilevel"/>
    <w:tmpl w:val="4F2E06FE"/>
    <w:lvl w:ilvl="0" w:tplc="4E64C4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E2C12"/>
    <w:multiLevelType w:val="hybridMultilevel"/>
    <w:tmpl w:val="C1EAC0D2"/>
    <w:lvl w:ilvl="0" w:tplc="2512AF7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b w:val="0"/>
        <w:bCs w:val="0"/>
        <w:i w:val="0"/>
        <w:iCs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4E8"/>
    <w:rsid w:val="0003316A"/>
    <w:rsid w:val="000D4ECC"/>
    <w:rsid w:val="001018A9"/>
    <w:rsid w:val="0010374B"/>
    <w:rsid w:val="00126233"/>
    <w:rsid w:val="0013641E"/>
    <w:rsid w:val="00185C56"/>
    <w:rsid w:val="00187B6C"/>
    <w:rsid w:val="001A2993"/>
    <w:rsid w:val="001E5F59"/>
    <w:rsid w:val="001E7C38"/>
    <w:rsid w:val="002041EC"/>
    <w:rsid w:val="00214CDA"/>
    <w:rsid w:val="0022733E"/>
    <w:rsid w:val="0023671F"/>
    <w:rsid w:val="00272741"/>
    <w:rsid w:val="002D3DBC"/>
    <w:rsid w:val="00321619"/>
    <w:rsid w:val="00330AB4"/>
    <w:rsid w:val="0036082A"/>
    <w:rsid w:val="004B7B70"/>
    <w:rsid w:val="004C1898"/>
    <w:rsid w:val="00554798"/>
    <w:rsid w:val="00652BD5"/>
    <w:rsid w:val="006E6883"/>
    <w:rsid w:val="007234E8"/>
    <w:rsid w:val="00821553"/>
    <w:rsid w:val="00843300"/>
    <w:rsid w:val="00937FF2"/>
    <w:rsid w:val="00961B6A"/>
    <w:rsid w:val="009E5C99"/>
    <w:rsid w:val="00A03CFC"/>
    <w:rsid w:val="00A12BCB"/>
    <w:rsid w:val="00A26F4D"/>
    <w:rsid w:val="00AB1A15"/>
    <w:rsid w:val="00AD0851"/>
    <w:rsid w:val="00B0785F"/>
    <w:rsid w:val="00C95C5E"/>
    <w:rsid w:val="00CF309F"/>
    <w:rsid w:val="00CF36FE"/>
    <w:rsid w:val="00D1314C"/>
    <w:rsid w:val="00D46848"/>
    <w:rsid w:val="00DB0447"/>
    <w:rsid w:val="00DC1782"/>
    <w:rsid w:val="00E52267"/>
    <w:rsid w:val="00EE2A84"/>
    <w:rsid w:val="00F44BB1"/>
    <w:rsid w:val="00F5235B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3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2B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04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5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2314</Words>
  <Characters>13195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Пахольчук Т</dc:title>
  <dc:subject/>
  <dc:creator>Home</dc:creator>
  <cp:keywords/>
  <dc:description/>
  <cp:lastModifiedBy>matsyuta.iv</cp:lastModifiedBy>
  <cp:revision>2</cp:revision>
  <dcterms:created xsi:type="dcterms:W3CDTF">2017-06-01T11:15:00Z</dcterms:created>
  <dcterms:modified xsi:type="dcterms:W3CDTF">2017-06-01T11:15:00Z</dcterms:modified>
</cp:coreProperties>
</file>